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D4E70" w14:textId="77777777" w:rsidR="00A61CEE" w:rsidRDefault="00FD3DA7" w:rsidP="0006157D">
      <w:pPr>
        <w:spacing w:after="0" w:line="240" w:lineRule="auto"/>
        <w:rPr>
          <w:b/>
          <w:color w:val="31849B" w:themeColor="accent5" w:themeShade="BF"/>
          <w:sz w:val="48"/>
          <w:szCs w:val="48"/>
        </w:rPr>
      </w:pPr>
      <w:r>
        <w:rPr>
          <w:noProof/>
        </w:rPr>
        <mc:AlternateContent>
          <mc:Choice Requires="wps">
            <w:drawing>
              <wp:anchor distT="0" distB="0" distL="114300" distR="114300" simplePos="0" relativeHeight="251682816" behindDoc="0" locked="0" layoutInCell="1" allowOverlap="1" wp14:anchorId="5BEE1819" wp14:editId="581F6513">
                <wp:simplePos x="0" y="0"/>
                <wp:positionH relativeFrom="column">
                  <wp:posOffset>4953000</wp:posOffset>
                </wp:positionH>
                <wp:positionV relativeFrom="paragraph">
                  <wp:posOffset>-87630</wp:posOffset>
                </wp:positionV>
                <wp:extent cx="1724025" cy="5905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905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1541192171"/>
                              <w:showingPlcHdr/>
                              <w:text/>
                            </w:sdtPr>
                            <w:sdtEndPr/>
                            <w:sdtContent>
                              <w:p w14:paraId="62796F59" w14:textId="2A035A9C" w:rsidR="00FB52D3" w:rsidRDefault="008738C7" w:rsidP="00FB52D3">
                                <w:pPr>
                                  <w:contextualSpacing/>
                                  <w:jc w:val="right"/>
                                  <w:rPr>
                                    <w:b/>
                                    <w:smallCaps/>
                                    <w:color w:val="A6A6A6" w:themeColor="background1" w:themeShade="A6"/>
                                  </w:rPr>
                                </w:pPr>
                                <w:r>
                                  <w:rPr>
                                    <w:b/>
                                    <w:smallCaps/>
                                    <w:color w:val="A6A6A6" w:themeColor="background1" w:themeShade="A6"/>
                                    <w:highlight w:val="lightGray"/>
                                  </w:rPr>
                                  <w:t xml:space="preserve">     </w:t>
                                </w:r>
                              </w:p>
                            </w:sdtContent>
                          </w:sdt>
                          <w:p w14:paraId="67B1A20A" w14:textId="77777777" w:rsidR="00FD3DA7" w:rsidRPr="00C651DE" w:rsidRDefault="00FD3DA7" w:rsidP="00FD3DA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 | 17.12.2013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E1819" id="_x0000_t202" coordsize="21600,21600" o:spt="202" path="m,l,21600r21600,l21600,xe">
                <v:stroke joinstyle="miter"/>
                <v:path gradientshapeok="t" o:connecttype="rect"/>
              </v:shapetype>
              <v:shape id="Text Box 2" o:spid="_x0000_s1026" type="#_x0000_t202" style="position:absolute;margin-left:390pt;margin-top:-6.9pt;width:135.75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" stroked="f">
                <v:textbox>
                  <w:txbxContent>
                    <w:sdt>
                      <w:sdtPr>
                        <w:rPr>
                          <w:b/>
                          <w:smallCaps/>
                          <w:color w:val="A6A6A6" w:themeColor="background1" w:themeShade="A6"/>
                          <w:highlight w:val="lightGray"/>
                        </w:rPr>
                        <w:id w:val="-1541192171"/>
                        <w:showingPlcHdr/>
                        <w:text/>
                      </w:sdtPr>
                      <w:sdtEndPr/>
                      <w:sdtContent>
                        <w:p w14:paraId="62796F59" w14:textId="2A035A9C" w:rsidR="00FB52D3" w:rsidRDefault="008738C7" w:rsidP="00FB52D3">
                          <w:pPr>
                            <w:contextualSpacing/>
                            <w:jc w:val="right"/>
                            <w:rPr>
                              <w:b/>
                              <w:smallCaps/>
                              <w:color w:val="A6A6A6" w:themeColor="background1" w:themeShade="A6"/>
                            </w:rPr>
                          </w:pPr>
                          <w:r>
                            <w:rPr>
                              <w:b/>
                              <w:smallCaps/>
                              <w:color w:val="A6A6A6" w:themeColor="background1" w:themeShade="A6"/>
                              <w:highlight w:val="lightGray"/>
                            </w:rPr>
                            <w:t xml:space="preserve">     </w:t>
                          </w:r>
                        </w:p>
                      </w:sdtContent>
                    </w:sdt>
                    <w:p w14:paraId="67B1A20A" w14:textId="77777777" w:rsidR="00FD3DA7" w:rsidRPr="00C651DE" w:rsidRDefault="00FD3DA7" w:rsidP="00FD3DA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 | 17.12.2013</w:t>
                      </w:r>
                    </w:p>
                  </w:txbxContent>
                </v:textbox>
              </v:shape>
            </w:pict>
          </mc:Fallback>
        </mc:AlternateContent>
      </w:r>
      <w:r w:rsidR="009D4233">
        <w:rPr>
          <w:rFonts w:ascii="Times New Roman" w:hAnsi="Times New Roman"/>
          <w:noProof/>
          <w:sz w:val="24"/>
          <w:szCs w:val="24"/>
        </w:rPr>
        <w:drawing>
          <wp:anchor distT="0" distB="0" distL="114300" distR="114300" simplePos="0" relativeHeight="251691008" behindDoc="0" locked="0" layoutInCell="1" allowOverlap="1" wp14:anchorId="47757C9E" wp14:editId="013A96C3">
            <wp:simplePos x="457200" y="1371600"/>
            <wp:positionH relativeFrom="margin">
              <wp:align>center</wp:align>
            </wp:positionH>
            <wp:positionV relativeFrom="margin">
              <wp:align>top</wp:align>
            </wp:positionV>
            <wp:extent cx="2657475" cy="1290320"/>
            <wp:effectExtent l="0" t="0" r="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 file.jpg"/>
                    <pic:cNvPicPr/>
                  </pic:nvPicPr>
                  <pic:blipFill>
                    <a:blip r:embed="rId8">
                      <a:extLst>
                        <a:ext uri="{28A0092B-C50C-407E-A947-70E740481C1C}">
                          <a14:useLocalDpi xmlns:a14="http://schemas.microsoft.com/office/drawing/2010/main" val="0"/>
                        </a:ext>
                      </a:extLst>
                    </a:blip>
                    <a:stretch>
                      <a:fillRect/>
                    </a:stretch>
                  </pic:blipFill>
                  <pic:spPr>
                    <a:xfrm>
                      <a:off x="0" y="0"/>
                      <a:ext cx="2662968" cy="1293138"/>
                    </a:xfrm>
                    <a:prstGeom prst="rect">
                      <a:avLst/>
                    </a:prstGeom>
                  </pic:spPr>
                </pic:pic>
              </a:graphicData>
            </a:graphic>
            <wp14:sizeRelH relativeFrom="margin">
              <wp14:pctWidth>0</wp14:pctWidth>
            </wp14:sizeRelH>
            <wp14:sizeRelV relativeFrom="margin">
              <wp14:pctHeight>0</wp14:pctHeight>
            </wp14:sizeRelV>
          </wp:anchor>
        </w:drawing>
      </w:r>
      <w:r w:rsidR="00A61CEE">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3FB676C1" wp14:editId="55F6A1A1">
                <wp:simplePos x="0" y="0"/>
                <wp:positionH relativeFrom="column">
                  <wp:posOffset>847726</wp:posOffset>
                </wp:positionH>
                <wp:positionV relativeFrom="paragraph">
                  <wp:posOffset>304800</wp:posOffset>
                </wp:positionV>
                <wp:extent cx="438150" cy="466090"/>
                <wp:effectExtent l="19050" t="0" r="19050" b="200660"/>
                <wp:wrapNone/>
                <wp:docPr id="18" name="Round Diagonal Corner Rectangle 18"/>
                <wp:cNvGraphicFramePr/>
                <a:graphic xmlns:a="http://schemas.openxmlformats.org/drawingml/2006/main">
                  <a:graphicData uri="http://schemas.microsoft.com/office/word/2010/wordprocessingShape">
                    <wps:wsp>
                      <wps:cNvSpPr/>
                      <wps:spPr>
                        <a:xfrm>
                          <a:off x="0" y="0"/>
                          <a:ext cx="438150" cy="466090"/>
                        </a:xfrm>
                        <a:prstGeom prst="round2DiagRect">
                          <a:avLst/>
                        </a:prstGeom>
                        <a:solidFill>
                          <a:schemeClr val="accent3">
                            <a:lumMod val="75000"/>
                          </a:schemeClr>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14:paraId="01327161" w14:textId="77777777"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676C1" id="Round Diagonal Corner Rectangle 18" o:spid="_x0000_s1027" style="position:absolute;margin-left:66.75pt;margin-top:24pt;width:34.5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" adj="-11796480,,5400" path="m73026,l438150,r,l438150,393064v,40331,-32695,73026,-73026,73026l,466090r,l,73026c,32695,32695,,73026,xe" fillcolor="#76923c [2406]" stroked="f" strokeweight="2pt">
                <v:stroke joinstyle="miter"/>
                <v:formulas/>
                <v:path arrowok="t" o:connecttype="custom" o:connectlocs="73026,0;438150,0;438150,0;438150,393064;365124,466090;0,466090;0,466090;0,73026;73026,0" o:connectangles="0,0,0,0,0,0,0,0,0" textboxrect="0,0,438150,466090"/>
                <v:textbox>
                  <w:txbxContent>
                    <w:p w14:paraId="01327161" w14:textId="77777777" w:rsidR="00A61CEE" w:rsidRDefault="00A61CEE" w:rsidP="00A61CEE"/>
                  </w:txbxContent>
                </v:textbox>
              </v:shape>
            </w:pict>
          </mc:Fallback>
        </mc:AlternateContent>
      </w:r>
      <w:r w:rsidR="00A61CEE">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71A388C8" wp14:editId="29C3650E">
                <wp:simplePos x="0" y="0"/>
                <wp:positionH relativeFrom="column">
                  <wp:posOffset>-85726</wp:posOffset>
                </wp:positionH>
                <wp:positionV relativeFrom="paragraph">
                  <wp:posOffset>-76200</wp:posOffset>
                </wp:positionV>
                <wp:extent cx="847725" cy="847725"/>
                <wp:effectExtent l="19050" t="0" r="28575" b="371475"/>
                <wp:wrapNone/>
                <wp:docPr id="19" name="Round Diagonal Corner Rectangle 19"/>
                <wp:cNvGraphicFramePr/>
                <a:graphic xmlns:a="http://schemas.openxmlformats.org/drawingml/2006/main">
                  <a:graphicData uri="http://schemas.microsoft.com/office/word/2010/wordprocessingShape">
                    <wps:wsp>
                      <wps:cNvSpPr/>
                      <wps:spPr>
                        <a:xfrm flipH="1">
                          <a:off x="0" y="0"/>
                          <a:ext cx="847725" cy="847725"/>
                        </a:xfrm>
                        <a:prstGeom prst="round2DiagRect">
                          <a:avLst/>
                        </a:prstGeom>
                        <a:blipFill>
                          <a:blip r:embed="rId9"/>
                          <a:stretch>
                            <a:fillRect/>
                          </a:stretch>
                        </a:blip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A61B5A5" w14:textId="77777777"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388C8" id="Round Diagonal Corner Rectangle 19" o:spid="_x0000_s1028" style="position:absolute;margin-left:-6.75pt;margin-top:-6pt;width:66.75pt;height:66.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847725" o:spt="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f/uAA5BZG9iZQBkgAAAAAH/2wCEAAwICAgJCAwJCQwRCwoLERUPDAwPFRgTExUTExgRDAwMDAwM&#10;EQwMDAwMDAwMDAwMDAwMDAwMDAwMDAwMDAwMDAwBDQsLDQ4NEA4OEBQODg4UFA4ODg4UEQwMDAwM&#10;EREMDAwMDAwRDAwMDAwMDAwMDAwMDAwMDAwMDAwMDAwMDAwMDP/AABEIAKAAIgMBIgACEQEDEQH/&#10;3QAEAAP/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DdcAAAAAUmdodGxvbmcAAAL0&#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UAAAAAAAEAAAABzhCSU0EDAAA&#10;AAAX+wAAAAEAAAAiAAAAoAAAAGgAAEEAAAAX3wAYAAH/2P/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tAAxBZG9iZV9DTQAB/+4ADkFkb2JlAGSAAAAAAf/bAIQADAgICAkIDAkJDBELCgsRFQ8M&#10;DA8VGBMTFRMTGBEMDAwMDAwRDAwMDAwMDAwMDAwMDAwMDAwMDAwMDAwMDAwMDAENCwsNDg0QDg4Q&#10;FA4ODhQUDg4ODhQRDAwMDAwREQwMDAwMDBEMDAwMDAwMDAwMDAwMDAwMDAwMDAwMDAwMDAwM/8AA&#10;EQgAoAAiAwEiAAIRAQMRAf/dAAQAA//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" adj="-11796480,,5400" path="m141290,l847725,r,l847725,706435v,78032,-63258,141290,-141290,141290l,847725r,l,141290c,63258,63258,,141290,xe" stroked="f" strokeweight="2pt">
                <v:fill r:id="rId10" o:title="" recolor="t" rotate="t" type="frame"/>
                <v:stroke joinstyle="miter"/>
                <v:formulas/>
                <v:path arrowok="t" o:connecttype="custom" o:connectlocs="141290,0;847725,0;847725,0;847725,706435;706435,847725;0,847725;0,847725;0,141290;141290,0" o:connectangles="0,0,0,0,0,0,0,0,0" textboxrect="0,0,847725,847725"/>
                <v:textbox>
                  <w:txbxContent>
                    <w:p w14:paraId="7A61B5A5" w14:textId="77777777" w:rsidR="00A61CEE" w:rsidRDefault="00A61CEE" w:rsidP="00A61CEE"/>
                  </w:txbxContent>
                </v:textbox>
              </v:shape>
            </w:pict>
          </mc:Fallback>
        </mc:AlternateContent>
      </w:r>
    </w:p>
    <w:p w14:paraId="1D3717D9" w14:textId="77777777" w:rsidR="00A61CEE" w:rsidRDefault="00A61CEE"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4808A26D" wp14:editId="0E4C0F5C">
                <wp:simplePos x="0" y="0"/>
                <wp:positionH relativeFrom="column">
                  <wp:posOffset>-632460</wp:posOffset>
                </wp:positionH>
                <wp:positionV relativeFrom="paragraph">
                  <wp:posOffset>364490</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rgbClr val="A39F9B"/>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AFED7" id="Freeform 17" o:spid="_x0000_s1026" style="position:absolute;margin-left:-49.8pt;margin-top:28.7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" path="m8136000,228000c7974000,114000,7812000,,7200000,84000,6588000,168000,5472000,660000,4464000,732000,3456000,804000,1896000,468000,1152000,516000,408000,564000,204000,792000,,1020000e" filled="f" strokecolor="#a39f9b" strokeweight="9.75pt">
                <v:stroke dashstyle="1 1"/>
                <v:shadow color="#d4d2d0"/>
                <v:path arrowok="t" o:connecttype="custom" o:connectlocs="8712200,227958;7709912,83984;4780145,731864;1233586,515904;0,1019810" o:connectangles="0,0,0,0,0"/>
              </v:shape>
            </w:pict>
          </mc:Fallback>
        </mc:AlternateContent>
      </w:r>
    </w:p>
    <w:p w14:paraId="659AAEBB" w14:textId="77777777" w:rsidR="00A61CEE" w:rsidRDefault="00A61CEE"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16F5F525" wp14:editId="74CA532C">
                <wp:simplePos x="0" y="0"/>
                <wp:positionH relativeFrom="column">
                  <wp:posOffset>137795</wp:posOffset>
                </wp:positionH>
                <wp:positionV relativeFrom="paragraph">
                  <wp:posOffset>104775</wp:posOffset>
                </wp:positionV>
                <wp:extent cx="622935" cy="578485"/>
                <wp:effectExtent l="19050" t="0" r="24765" b="240665"/>
                <wp:wrapNone/>
                <wp:docPr id="16" name="Round Diagonal Corner Rectangle 16"/>
                <wp:cNvGraphicFramePr/>
                <a:graphic xmlns:a="http://schemas.openxmlformats.org/drawingml/2006/main">
                  <a:graphicData uri="http://schemas.microsoft.com/office/word/2010/wordprocessingShape">
                    <wps:wsp>
                      <wps:cNvSpPr/>
                      <wps:spPr>
                        <a:xfrm>
                          <a:off x="0" y="0"/>
                          <a:ext cx="622935" cy="578485"/>
                        </a:xfrm>
                        <a:prstGeom prst="round2DiagRect">
                          <a:avLst/>
                        </a:prstGeom>
                        <a:solidFill>
                          <a:schemeClr val="bg1">
                            <a:lumMod val="50000"/>
                          </a:schemeClr>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3B7135D" w14:textId="77777777"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5F525" id="Round Diagonal Corner Rectangle 16" o:spid="_x0000_s1029" style="position:absolute;margin-left:10.85pt;margin-top:8.25pt;width:49.05pt;height:4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935,578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" adj="-11796480,,5400" path="m96416,l622935,r,l622935,482069v,53249,-43167,96416,-96416,96416l,578485r,l,96416c,43167,43167,,96416,xe" fillcolor="#7f7f7f [1612]" stroked="f" strokeweight="2pt">
                <v:stroke joinstyle="miter"/>
                <v:formulas/>
                <v:path arrowok="t" o:connecttype="custom" o:connectlocs="96416,0;622935,0;622935,0;622935,482069;526519,578485;0,578485;0,578485;0,96416;96416,0" o:connectangles="0,0,0,0,0,0,0,0,0" textboxrect="0,0,622935,578485"/>
                <v:textbox>
                  <w:txbxContent>
                    <w:p w14:paraId="53B7135D" w14:textId="77777777" w:rsidR="00A61CEE" w:rsidRDefault="00A61CEE" w:rsidP="00A61CEE"/>
                  </w:txbxContent>
                </v:textbox>
              </v:shape>
            </w:pict>
          </mc:Fallback>
        </mc:AlternateContent>
      </w:r>
    </w:p>
    <w:p w14:paraId="7A2E2009" w14:textId="77777777" w:rsidR="0006157D" w:rsidRDefault="00A61CEE" w:rsidP="0006157D">
      <w:pPr>
        <w:spacing w:after="0" w:line="240" w:lineRule="auto"/>
        <w:rPr>
          <w:color w:val="31849B" w:themeColor="accent5" w:themeShade="BF"/>
          <w:sz w:val="44"/>
          <w:szCs w:val="48"/>
        </w:rPr>
      </w:pPr>
      <w:r>
        <w:rPr>
          <w:b/>
          <w:color w:val="31849B" w:themeColor="accent5" w:themeShade="BF"/>
          <w:sz w:val="48"/>
          <w:szCs w:val="48"/>
        </w:rPr>
        <w:t xml:space="preserve"> </w:t>
      </w:r>
    </w:p>
    <w:p w14:paraId="568FECE2" w14:textId="77777777" w:rsidR="00746455" w:rsidRDefault="00746455" w:rsidP="0006157D">
      <w:pPr>
        <w:spacing w:after="0" w:line="240" w:lineRule="auto"/>
        <w:rPr>
          <w:color w:val="31849B" w:themeColor="accent5" w:themeShade="BF"/>
          <w:sz w:val="24"/>
          <w:szCs w:val="24"/>
        </w:rPr>
      </w:pPr>
    </w:p>
    <w:p w14:paraId="6A7F7E6E" w14:textId="77777777" w:rsidR="00A61CEE" w:rsidRDefault="00A61CEE" w:rsidP="0006157D">
      <w:pPr>
        <w:spacing w:after="0" w:line="240" w:lineRule="auto"/>
        <w:rPr>
          <w:color w:val="31849B" w:themeColor="accent5" w:themeShade="BF"/>
          <w:sz w:val="24"/>
          <w:szCs w:val="24"/>
        </w:rPr>
      </w:pPr>
    </w:p>
    <w:tbl>
      <w:tblPr>
        <w:tblStyle w:val="Style1"/>
        <w:tblW w:w="0" w:type="auto"/>
        <w:tblLook w:val="04A0" w:firstRow="1" w:lastRow="0" w:firstColumn="1" w:lastColumn="0" w:noHBand="0" w:noVBand="1"/>
      </w:tblPr>
      <w:tblGrid>
        <w:gridCol w:w="2755"/>
        <w:gridCol w:w="7582"/>
      </w:tblGrid>
      <w:tr w:rsidR="00FB52D3" w14:paraId="429CB2B0" w14:textId="77777777" w:rsidTr="009368FA">
        <w:tc>
          <w:tcPr>
            <w:tcW w:w="2755" w:type="dxa"/>
          </w:tcPr>
          <w:p w14:paraId="3822241E" w14:textId="77777777" w:rsidR="00FB52D3" w:rsidRPr="00E37EDF" w:rsidRDefault="00FB52D3" w:rsidP="003C1B33">
            <w:pPr>
              <w:widowControl w:val="0"/>
              <w:jc w:val="right"/>
              <w:rPr>
                <w:rFonts w:ascii="Calibri" w:hAnsi="Calibri"/>
                <w:b/>
                <w:bCs/>
                <w:smallCaps/>
                <w:color w:val="2C7A1A"/>
                <w:sz w:val="32"/>
                <w:szCs w:val="32"/>
              </w:rPr>
            </w:pPr>
            <w:r w:rsidRPr="00E37EDF">
              <w:rPr>
                <w:rFonts w:ascii="Calibri" w:hAnsi="Calibri"/>
                <w:b/>
                <w:bCs/>
                <w:smallCaps/>
                <w:color w:val="2C7A1A"/>
                <w:sz w:val="32"/>
                <w:szCs w:val="32"/>
              </w:rPr>
              <w:t>Introduction</w:t>
            </w:r>
          </w:p>
          <w:p w14:paraId="10D06ACB" w14:textId="77777777" w:rsidR="00FB52D3" w:rsidRPr="00E37EDF" w:rsidRDefault="00FB52D3" w:rsidP="003C1B33">
            <w:pPr>
              <w:rPr>
                <w:color w:val="31849B" w:themeColor="accent5" w:themeShade="BF"/>
                <w:sz w:val="32"/>
                <w:szCs w:val="32"/>
              </w:rPr>
            </w:pPr>
          </w:p>
        </w:tc>
        <w:tc>
          <w:tcPr>
            <w:tcW w:w="7582" w:type="dxa"/>
          </w:tcPr>
          <w:p w14:paraId="269DA3B2" w14:textId="478C0469" w:rsidR="00FB52D3" w:rsidRPr="00C91DDD" w:rsidRDefault="00FB52D3" w:rsidP="003C1B33">
            <w:pPr>
              <w:widowControl w:val="0"/>
              <w:rPr>
                <w:rFonts w:ascii="Calibri" w:hAnsi="Calibri"/>
                <w:sz w:val="24"/>
                <w:szCs w:val="24"/>
              </w:rPr>
            </w:pPr>
            <w:r w:rsidRPr="00C91DDD">
              <w:rPr>
                <w:rFonts w:ascii="Calibri" w:hAnsi="Calibri"/>
                <w:sz w:val="24"/>
                <w:szCs w:val="24"/>
              </w:rPr>
              <w:t xml:space="preserve">Social media provides </w:t>
            </w:r>
            <w:sdt>
              <w:sdtPr>
                <w:rPr>
                  <w:sz w:val="24"/>
                  <w:szCs w:val="24"/>
                  <w:highlight w:val="lightGray"/>
                </w:rPr>
                <w:id w:val="-1855796529"/>
                <w:placeholder>
                  <w:docPart w:val="407388687BEB4C15ADC77EB24EEBADA4"/>
                </w:placeholder>
                <w:text/>
              </w:sdtPr>
              <w:sdtEndPr/>
              <w:sdtContent>
                <w:r w:rsidR="00A70517">
                  <w:rPr>
                    <w:sz w:val="24"/>
                    <w:szCs w:val="24"/>
                    <w:highlight w:val="lightGray"/>
                  </w:rPr>
                  <w:t xml:space="preserve">Greater Sydney </w:t>
                </w:r>
                <w:r w:rsidRPr="00C91DDD">
                  <w:rPr>
                    <w:sz w:val="24"/>
                    <w:szCs w:val="24"/>
                    <w:highlight w:val="lightGray"/>
                  </w:rPr>
                  <w:t>Landcare</w:t>
                </w:r>
              </w:sdtContent>
            </w:sdt>
            <w:r w:rsidRPr="00C91DDD">
              <w:rPr>
                <w:sz w:val="24"/>
                <w:szCs w:val="24"/>
              </w:rPr>
              <w:t xml:space="preserve"> </w:t>
            </w:r>
            <w:r w:rsidRPr="00C91DDD">
              <w:rPr>
                <w:rFonts w:ascii="Calibri" w:hAnsi="Calibri"/>
                <w:sz w:val="24"/>
                <w:szCs w:val="24"/>
              </w:rPr>
              <w:t>with the opportunity to engage in ongoing conversations with its diverse stakeholder base. It allows</w:t>
            </w:r>
            <w:r>
              <w:rPr>
                <w:rFonts w:ascii="Calibri" w:hAnsi="Calibri"/>
                <w:sz w:val="24"/>
                <w:szCs w:val="24"/>
              </w:rPr>
              <w:t xml:space="preserve"> </w:t>
            </w:r>
            <w:sdt>
              <w:sdtPr>
                <w:rPr>
                  <w:sz w:val="24"/>
                  <w:szCs w:val="24"/>
                  <w:highlight w:val="lightGray"/>
                </w:rPr>
                <w:id w:val="-1182357189"/>
                <w:placeholder>
                  <w:docPart w:val="ED7A1B3BB8DA46458B916B398A94BCA7"/>
                </w:placeholder>
                <w:text/>
              </w:sdtPr>
              <w:sdtEndPr/>
              <w:sdtContent>
                <w:r w:rsidR="00A70517">
                  <w:rPr>
                    <w:sz w:val="24"/>
                    <w:szCs w:val="24"/>
                    <w:highlight w:val="lightGray"/>
                  </w:rPr>
                  <w:t xml:space="preserve">Greater Sydney </w:t>
                </w:r>
                <w:r w:rsidRPr="00C91DDD">
                  <w:rPr>
                    <w:sz w:val="24"/>
                    <w:szCs w:val="24"/>
                    <w:highlight w:val="lightGray"/>
                  </w:rPr>
                  <w:t>Landcare</w:t>
                </w:r>
              </w:sdtContent>
            </w:sdt>
            <w:r w:rsidRPr="00C91DDD">
              <w:rPr>
                <w:rFonts w:ascii="Calibri" w:hAnsi="Calibri"/>
                <w:sz w:val="24"/>
                <w:szCs w:val="24"/>
              </w:rPr>
              <w:t xml:space="preserve"> to connect with the community, improve our understanding </w:t>
            </w:r>
            <w:r>
              <w:rPr>
                <w:rFonts w:ascii="Calibri" w:hAnsi="Calibri"/>
                <w:sz w:val="24"/>
                <w:szCs w:val="24"/>
              </w:rPr>
              <w:t>of current attitudes and issues</w:t>
            </w:r>
            <w:r w:rsidRPr="00C91DDD">
              <w:rPr>
                <w:rFonts w:ascii="Calibri" w:hAnsi="Calibri"/>
                <w:sz w:val="24"/>
                <w:szCs w:val="24"/>
              </w:rPr>
              <w:t xml:space="preserve"> and share Landcare activities and programs.</w:t>
            </w:r>
          </w:p>
          <w:p w14:paraId="089DB51D" w14:textId="77777777" w:rsidR="00FB52D3" w:rsidRPr="00C91DDD" w:rsidRDefault="00FB52D3" w:rsidP="003C1B33">
            <w:pPr>
              <w:widowControl w:val="0"/>
              <w:spacing w:after="20"/>
              <w:rPr>
                <w:rFonts w:ascii="Calibri" w:hAnsi="Calibri"/>
                <w:sz w:val="24"/>
                <w:szCs w:val="24"/>
              </w:rPr>
            </w:pPr>
            <w:r w:rsidRPr="00C91DDD">
              <w:rPr>
                <w:rFonts w:ascii="Calibri" w:hAnsi="Calibri"/>
                <w:sz w:val="24"/>
                <w:szCs w:val="24"/>
              </w:rPr>
              <w:t> </w:t>
            </w:r>
          </w:p>
          <w:p w14:paraId="2539DE06" w14:textId="729464F2" w:rsidR="00FB52D3" w:rsidRDefault="00C26B85" w:rsidP="003C1B33">
            <w:pPr>
              <w:widowControl w:val="0"/>
              <w:spacing w:after="20"/>
              <w:rPr>
                <w:rFonts w:ascii="Calibri" w:hAnsi="Calibri"/>
                <w:sz w:val="24"/>
                <w:szCs w:val="24"/>
              </w:rPr>
            </w:pPr>
            <w:sdt>
              <w:sdtPr>
                <w:rPr>
                  <w:sz w:val="24"/>
                  <w:szCs w:val="24"/>
                  <w:highlight w:val="lightGray"/>
                </w:rPr>
                <w:id w:val="1407884300"/>
                <w:placeholder>
                  <w:docPart w:val="B6A2E3125D744B449A1214DA3EF28A35"/>
                </w:placeholder>
                <w:text/>
              </w:sdtPr>
              <w:sdtEndPr/>
              <w:sdtContent>
                <w:r w:rsidR="00A70517">
                  <w:rPr>
                    <w:sz w:val="24"/>
                    <w:szCs w:val="24"/>
                    <w:highlight w:val="lightGray"/>
                  </w:rPr>
                  <w:t xml:space="preserve">Greater Sydney </w:t>
                </w:r>
                <w:r w:rsidR="00FB52D3" w:rsidRPr="00C91DDD">
                  <w:rPr>
                    <w:sz w:val="24"/>
                    <w:szCs w:val="24"/>
                    <w:highlight w:val="lightGray"/>
                  </w:rPr>
                  <w:t>Landcare</w:t>
                </w:r>
              </w:sdtContent>
            </w:sdt>
            <w:r w:rsidR="00FB52D3" w:rsidRPr="00C91DDD">
              <w:rPr>
                <w:rFonts w:ascii="Calibri" w:hAnsi="Calibri"/>
                <w:sz w:val="24"/>
                <w:szCs w:val="24"/>
              </w:rPr>
              <w:t xml:space="preserve"> supports its employees’ and volunteers’ participation in social </w:t>
            </w:r>
            <w:r w:rsidR="00CD430E" w:rsidRPr="00C91DDD">
              <w:rPr>
                <w:rFonts w:ascii="Calibri" w:hAnsi="Calibri"/>
                <w:sz w:val="24"/>
                <w:szCs w:val="24"/>
              </w:rPr>
              <w:t>media as</w:t>
            </w:r>
            <w:r w:rsidR="00FB52D3" w:rsidRPr="00C91DDD">
              <w:rPr>
                <w:rFonts w:ascii="Calibri" w:hAnsi="Calibri"/>
                <w:sz w:val="24"/>
                <w:szCs w:val="24"/>
              </w:rPr>
              <w:t xml:space="preserve"> a means of complementing traditional communication channels (</w:t>
            </w:r>
            <w:proofErr w:type="spellStart"/>
            <w:r w:rsidR="00FB52D3" w:rsidRPr="00C91DDD">
              <w:rPr>
                <w:rFonts w:ascii="Calibri" w:hAnsi="Calibri"/>
                <w:sz w:val="24"/>
                <w:szCs w:val="24"/>
              </w:rPr>
              <w:t>eg.</w:t>
            </w:r>
            <w:proofErr w:type="spellEnd"/>
            <w:r w:rsidR="00FB52D3" w:rsidRPr="00C91DDD">
              <w:rPr>
                <w:rFonts w:ascii="Calibri" w:hAnsi="Calibri"/>
                <w:sz w:val="24"/>
                <w:szCs w:val="24"/>
              </w:rPr>
              <w:t xml:space="preserve"> web, print, radio, television). </w:t>
            </w:r>
          </w:p>
          <w:p w14:paraId="38074068" w14:textId="77777777" w:rsidR="00FB52D3" w:rsidRPr="00C91DDD" w:rsidRDefault="00FB52D3" w:rsidP="003C1B33">
            <w:pPr>
              <w:widowControl w:val="0"/>
              <w:spacing w:after="20"/>
              <w:rPr>
                <w:rFonts w:ascii="Calibri" w:hAnsi="Calibri"/>
                <w:sz w:val="24"/>
                <w:szCs w:val="24"/>
              </w:rPr>
            </w:pPr>
          </w:p>
          <w:p w14:paraId="093EA06A" w14:textId="77777777" w:rsidR="00FB52D3" w:rsidRDefault="00FB52D3" w:rsidP="003C1B33">
            <w:pPr>
              <w:widowControl w:val="0"/>
              <w:rPr>
                <w:color w:val="31849B" w:themeColor="accent5" w:themeShade="BF"/>
                <w:sz w:val="24"/>
                <w:szCs w:val="24"/>
              </w:rPr>
            </w:pPr>
            <w:r>
              <w:t> </w:t>
            </w:r>
          </w:p>
        </w:tc>
      </w:tr>
      <w:tr w:rsidR="00FB52D3" w14:paraId="20422677" w14:textId="77777777" w:rsidTr="009368FA">
        <w:tc>
          <w:tcPr>
            <w:tcW w:w="2755" w:type="dxa"/>
          </w:tcPr>
          <w:p w14:paraId="107FDBEA" w14:textId="77777777" w:rsidR="00FB52D3" w:rsidRPr="00E37EDF" w:rsidRDefault="00FB52D3" w:rsidP="003C1B33">
            <w:pPr>
              <w:widowControl w:val="0"/>
              <w:jc w:val="right"/>
              <w:rPr>
                <w:rFonts w:ascii="Calibri" w:hAnsi="Calibri"/>
                <w:b/>
                <w:bCs/>
                <w:smallCaps/>
                <w:color w:val="2C7A1A"/>
                <w:sz w:val="32"/>
                <w:szCs w:val="32"/>
              </w:rPr>
            </w:pPr>
            <w:r w:rsidRPr="00E37EDF">
              <w:rPr>
                <w:rFonts w:ascii="Calibri" w:hAnsi="Calibri"/>
                <w:b/>
                <w:bCs/>
                <w:smallCaps/>
                <w:color w:val="2C7A1A"/>
                <w:sz w:val="32"/>
                <w:szCs w:val="32"/>
              </w:rPr>
              <w:t>Definition</w:t>
            </w:r>
          </w:p>
          <w:p w14:paraId="1424488C" w14:textId="77777777" w:rsidR="00FB52D3" w:rsidRPr="00E37EDF" w:rsidRDefault="00FB52D3" w:rsidP="003C1B33">
            <w:pPr>
              <w:widowControl w:val="0"/>
              <w:rPr>
                <w:rFonts w:ascii="Garamond" w:hAnsi="Garamond"/>
                <w:color w:val="000000"/>
                <w:sz w:val="32"/>
                <w:szCs w:val="32"/>
              </w:rPr>
            </w:pPr>
            <w:r w:rsidRPr="00E37EDF">
              <w:rPr>
                <w:sz w:val="32"/>
                <w:szCs w:val="32"/>
              </w:rPr>
              <w:t> </w:t>
            </w:r>
          </w:p>
          <w:p w14:paraId="4EFFE09A" w14:textId="77777777" w:rsidR="00FB52D3" w:rsidRPr="00E37EDF" w:rsidRDefault="00FB52D3" w:rsidP="003C1B33">
            <w:pPr>
              <w:rPr>
                <w:color w:val="31849B" w:themeColor="accent5" w:themeShade="BF"/>
                <w:sz w:val="32"/>
                <w:szCs w:val="32"/>
              </w:rPr>
            </w:pPr>
          </w:p>
        </w:tc>
        <w:tc>
          <w:tcPr>
            <w:tcW w:w="7582" w:type="dxa"/>
          </w:tcPr>
          <w:p w14:paraId="49584132" w14:textId="34BC531D" w:rsidR="00FB52D3" w:rsidRDefault="00FB52D3" w:rsidP="003C1B33">
            <w:pPr>
              <w:widowControl w:val="0"/>
              <w:spacing w:after="20"/>
              <w:rPr>
                <w:rFonts w:ascii="Calibri" w:hAnsi="Calibri"/>
                <w:sz w:val="24"/>
                <w:szCs w:val="24"/>
              </w:rPr>
            </w:pPr>
            <w:r>
              <w:rPr>
                <w:rFonts w:ascii="Calibri" w:hAnsi="Calibri"/>
                <w:sz w:val="24"/>
                <w:szCs w:val="24"/>
              </w:rPr>
              <w:t xml:space="preserve">Social Media refers to the platforms of </w:t>
            </w:r>
            <w:r w:rsidR="00A70517">
              <w:rPr>
                <w:rFonts w:ascii="Calibri" w:hAnsi="Calibri"/>
                <w:sz w:val="24"/>
                <w:szCs w:val="24"/>
              </w:rPr>
              <w:t xml:space="preserve">SLACK, </w:t>
            </w:r>
            <w:r>
              <w:rPr>
                <w:rFonts w:ascii="Calibri" w:hAnsi="Calibri"/>
                <w:sz w:val="24"/>
                <w:szCs w:val="24"/>
              </w:rPr>
              <w:t xml:space="preserve">Facebook, Twitter, YouTube, </w:t>
            </w:r>
            <w:proofErr w:type="spellStart"/>
            <w:r>
              <w:rPr>
                <w:rFonts w:ascii="Calibri" w:hAnsi="Calibri"/>
                <w:sz w:val="24"/>
                <w:szCs w:val="24"/>
              </w:rPr>
              <w:t>MySpace</w:t>
            </w:r>
            <w:proofErr w:type="spellEnd"/>
            <w:r>
              <w:rPr>
                <w:rFonts w:ascii="Calibri" w:hAnsi="Calibri"/>
                <w:sz w:val="24"/>
                <w:szCs w:val="24"/>
              </w:rPr>
              <w:t>, LinkedIn and Pinterest</w:t>
            </w:r>
            <w:r w:rsidR="00A70517">
              <w:rPr>
                <w:rFonts w:ascii="Calibri" w:hAnsi="Calibri"/>
                <w:sz w:val="24"/>
                <w:szCs w:val="24"/>
              </w:rPr>
              <w:t>, amongst others</w:t>
            </w:r>
            <w:r>
              <w:rPr>
                <w:rFonts w:ascii="Calibri" w:hAnsi="Calibri"/>
                <w:sz w:val="24"/>
                <w:szCs w:val="24"/>
              </w:rPr>
              <w:t xml:space="preserve">. </w:t>
            </w:r>
          </w:p>
          <w:p w14:paraId="59C9FF6B" w14:textId="77777777" w:rsidR="00FB52D3" w:rsidRDefault="00FB52D3" w:rsidP="003C1B33">
            <w:pPr>
              <w:widowControl w:val="0"/>
              <w:spacing w:after="20"/>
              <w:rPr>
                <w:rFonts w:ascii="Calibri" w:hAnsi="Calibri"/>
                <w:sz w:val="24"/>
                <w:szCs w:val="24"/>
              </w:rPr>
            </w:pPr>
          </w:p>
          <w:p w14:paraId="3558870F" w14:textId="77777777" w:rsidR="00FB52D3" w:rsidRPr="00C91DDD" w:rsidRDefault="00FB52D3" w:rsidP="003C1B33">
            <w:pPr>
              <w:widowControl w:val="0"/>
              <w:rPr>
                <w:rFonts w:ascii="Garamond" w:hAnsi="Garamond"/>
                <w:sz w:val="20"/>
                <w:szCs w:val="20"/>
              </w:rPr>
            </w:pPr>
            <w:r>
              <w:t> </w:t>
            </w:r>
          </w:p>
        </w:tc>
      </w:tr>
      <w:tr w:rsidR="00FB52D3" w14:paraId="739B2BAA" w14:textId="77777777" w:rsidTr="009368FA">
        <w:tc>
          <w:tcPr>
            <w:tcW w:w="2755" w:type="dxa"/>
          </w:tcPr>
          <w:p w14:paraId="24CA58CE"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xml:space="preserve">Scope of </w:t>
            </w:r>
          </w:p>
          <w:p w14:paraId="01BDABCF"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Social Media Use</w:t>
            </w:r>
          </w:p>
          <w:p w14:paraId="6474D6EC" w14:textId="77777777" w:rsidR="00FB52D3" w:rsidRPr="00E37EDF" w:rsidRDefault="00FB52D3" w:rsidP="003C1B33">
            <w:pPr>
              <w:widowControl w:val="0"/>
              <w:rPr>
                <w:rFonts w:ascii="Garamond" w:hAnsi="Garamond"/>
                <w:color w:val="000000"/>
                <w:sz w:val="32"/>
                <w:szCs w:val="32"/>
              </w:rPr>
            </w:pPr>
            <w:r w:rsidRPr="00E37EDF">
              <w:rPr>
                <w:sz w:val="32"/>
                <w:szCs w:val="32"/>
              </w:rPr>
              <w:t> </w:t>
            </w:r>
          </w:p>
          <w:p w14:paraId="71661AD0" w14:textId="77777777" w:rsidR="00FB52D3" w:rsidRPr="00E37EDF" w:rsidRDefault="00FB52D3" w:rsidP="003C1B33">
            <w:pPr>
              <w:rPr>
                <w:color w:val="31849B" w:themeColor="accent5" w:themeShade="BF"/>
                <w:sz w:val="32"/>
                <w:szCs w:val="32"/>
              </w:rPr>
            </w:pPr>
          </w:p>
        </w:tc>
        <w:tc>
          <w:tcPr>
            <w:tcW w:w="7582" w:type="dxa"/>
          </w:tcPr>
          <w:p w14:paraId="751F90CD" w14:textId="04292450" w:rsidR="00FB52D3" w:rsidRDefault="00FB52D3" w:rsidP="003C1B33">
            <w:pPr>
              <w:widowControl w:val="0"/>
              <w:rPr>
                <w:rFonts w:ascii="Calibri" w:hAnsi="Calibri"/>
                <w:sz w:val="24"/>
                <w:szCs w:val="24"/>
              </w:rPr>
            </w:pPr>
            <w:r>
              <w:rPr>
                <w:rFonts w:ascii="Calibri" w:hAnsi="Calibri"/>
                <w:sz w:val="24"/>
                <w:szCs w:val="24"/>
              </w:rPr>
              <w:t>This policy applies to all staff, contractors and committee of</w:t>
            </w:r>
            <w:r w:rsidRPr="00C91DDD">
              <w:rPr>
                <w:sz w:val="24"/>
                <w:szCs w:val="24"/>
                <w:highlight w:val="lightGray"/>
              </w:rPr>
              <w:t xml:space="preserve"> </w:t>
            </w:r>
            <w:sdt>
              <w:sdtPr>
                <w:rPr>
                  <w:sz w:val="24"/>
                  <w:szCs w:val="24"/>
                  <w:highlight w:val="lightGray"/>
                </w:rPr>
                <w:id w:val="129598650"/>
                <w:placeholder>
                  <w:docPart w:val="FA1FAFECBB10490BA34ED722193A9675"/>
                </w:placeholder>
                <w:text/>
              </w:sdtPr>
              <w:sdtEndPr/>
              <w:sdtContent>
                <w:r w:rsidR="00A70517">
                  <w:rPr>
                    <w:sz w:val="24"/>
                    <w:szCs w:val="24"/>
                    <w:highlight w:val="lightGray"/>
                  </w:rPr>
                  <w:t xml:space="preserve">Greater Sydney </w:t>
                </w:r>
                <w:r w:rsidRPr="00C91DDD">
                  <w:rPr>
                    <w:sz w:val="24"/>
                    <w:szCs w:val="24"/>
                    <w:highlight w:val="lightGray"/>
                  </w:rPr>
                  <w:t>Landcare</w:t>
                </w:r>
              </w:sdtContent>
            </w:sdt>
            <w:r>
              <w:rPr>
                <w:rFonts w:ascii="Calibri" w:hAnsi="Calibri"/>
                <w:sz w:val="24"/>
                <w:szCs w:val="24"/>
              </w:rPr>
              <w:t>. It applies to these uses of social media:</w:t>
            </w:r>
          </w:p>
          <w:p w14:paraId="5702F066" w14:textId="77777777" w:rsidR="00FB52D3" w:rsidRDefault="00FB52D3" w:rsidP="003C1B33">
            <w:pPr>
              <w:widowControl w:val="0"/>
              <w:rPr>
                <w:rFonts w:ascii="Calibri" w:hAnsi="Calibri"/>
                <w:sz w:val="24"/>
                <w:szCs w:val="24"/>
              </w:rPr>
            </w:pPr>
            <w:r>
              <w:rPr>
                <w:rFonts w:ascii="Calibri" w:hAnsi="Calibri"/>
                <w:sz w:val="24"/>
                <w:szCs w:val="24"/>
              </w:rPr>
              <w:t> </w:t>
            </w:r>
          </w:p>
          <w:p w14:paraId="26CD507F" w14:textId="6C1F7870" w:rsidR="00FB52D3" w:rsidRPr="00C91DDD" w:rsidRDefault="00FB52D3" w:rsidP="00FB52D3">
            <w:pPr>
              <w:pStyle w:val="ListParagraph"/>
              <w:widowControl w:val="0"/>
              <w:numPr>
                <w:ilvl w:val="0"/>
                <w:numId w:val="3"/>
              </w:numPr>
              <w:rPr>
                <w:rFonts w:ascii="Calibri" w:hAnsi="Calibri"/>
                <w:sz w:val="24"/>
                <w:szCs w:val="24"/>
              </w:rPr>
            </w:pPr>
            <w:r w:rsidRPr="00C91DDD">
              <w:rPr>
                <w:rFonts w:ascii="Calibri" w:hAnsi="Calibri"/>
                <w:sz w:val="24"/>
                <w:szCs w:val="24"/>
              </w:rPr>
              <w:t xml:space="preserve">Creating a social media presence as an official representative of </w:t>
            </w:r>
            <w:sdt>
              <w:sdtPr>
                <w:rPr>
                  <w:sz w:val="24"/>
                  <w:szCs w:val="24"/>
                  <w:highlight w:val="lightGray"/>
                </w:rPr>
                <w:id w:val="1791557736"/>
                <w:placeholder>
                  <w:docPart w:val="E40186181DEF412E9CE5645DC5347D96"/>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sidRPr="00C91DDD">
              <w:rPr>
                <w:rFonts w:ascii="Calibri" w:hAnsi="Calibri"/>
                <w:sz w:val="24"/>
                <w:szCs w:val="24"/>
              </w:rPr>
              <w:t>;</w:t>
            </w:r>
          </w:p>
          <w:p w14:paraId="2D95F101" w14:textId="6784DEF9" w:rsidR="00FB52D3" w:rsidRPr="00C91DDD" w:rsidRDefault="00FB52D3" w:rsidP="00FB52D3">
            <w:pPr>
              <w:pStyle w:val="ListParagraph"/>
              <w:widowControl w:val="0"/>
              <w:numPr>
                <w:ilvl w:val="0"/>
                <w:numId w:val="3"/>
              </w:numPr>
              <w:rPr>
                <w:rFonts w:ascii="Calibri" w:hAnsi="Calibri"/>
                <w:sz w:val="24"/>
                <w:szCs w:val="24"/>
              </w:rPr>
            </w:pPr>
            <w:r w:rsidRPr="00C91DDD">
              <w:rPr>
                <w:rFonts w:ascii="Calibri" w:hAnsi="Calibri"/>
                <w:sz w:val="24"/>
                <w:szCs w:val="24"/>
              </w:rPr>
              <w:t xml:space="preserve">Publishing messages, responding to comments + uploading content, including data, to official, public facing </w:t>
            </w:r>
            <w:sdt>
              <w:sdtPr>
                <w:rPr>
                  <w:sz w:val="24"/>
                  <w:szCs w:val="24"/>
                  <w:highlight w:val="lightGray"/>
                </w:rPr>
                <w:id w:val="-2077892373"/>
                <w:placeholder>
                  <w:docPart w:val="60544C9F155143E69B74FB2FB489B803"/>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sidRPr="00C91DDD">
              <w:rPr>
                <w:rFonts w:ascii="Calibri" w:hAnsi="Calibri"/>
                <w:sz w:val="24"/>
                <w:szCs w:val="24"/>
              </w:rPr>
              <w:t xml:space="preserve"> social media channels and / or </w:t>
            </w:r>
            <w:r w:rsidR="00CD430E" w:rsidRPr="00C91DDD">
              <w:rPr>
                <w:rFonts w:ascii="Calibri" w:hAnsi="Calibri"/>
                <w:sz w:val="24"/>
                <w:szCs w:val="24"/>
              </w:rPr>
              <w:t>third-party</w:t>
            </w:r>
            <w:r w:rsidRPr="00C91DDD">
              <w:rPr>
                <w:rFonts w:ascii="Calibri" w:hAnsi="Calibri"/>
                <w:sz w:val="24"/>
                <w:szCs w:val="24"/>
              </w:rPr>
              <w:t xml:space="preserve"> social media channels;</w:t>
            </w:r>
          </w:p>
          <w:p w14:paraId="6C4B772C" w14:textId="656EF8FF" w:rsidR="00FB52D3" w:rsidRPr="00C91DDD" w:rsidRDefault="00FB52D3" w:rsidP="00FB52D3">
            <w:pPr>
              <w:pStyle w:val="ListParagraph"/>
              <w:widowControl w:val="0"/>
              <w:numPr>
                <w:ilvl w:val="0"/>
                <w:numId w:val="3"/>
              </w:numPr>
              <w:rPr>
                <w:rFonts w:ascii="Calibri" w:hAnsi="Calibri"/>
                <w:sz w:val="24"/>
                <w:szCs w:val="24"/>
              </w:rPr>
            </w:pPr>
            <w:r w:rsidRPr="00C91DDD">
              <w:rPr>
                <w:rFonts w:ascii="Calibri" w:hAnsi="Calibri"/>
                <w:sz w:val="24"/>
                <w:szCs w:val="24"/>
              </w:rPr>
              <w:t xml:space="preserve">Making reference to </w:t>
            </w:r>
            <w:sdt>
              <w:sdtPr>
                <w:rPr>
                  <w:sz w:val="24"/>
                  <w:szCs w:val="24"/>
                  <w:highlight w:val="lightGray"/>
                </w:rPr>
                <w:id w:val="-850177937"/>
                <w:placeholder>
                  <w:docPart w:val="D995295324E049F5819DB7087BA31F50"/>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sidRPr="00C91DDD">
              <w:rPr>
                <w:rFonts w:ascii="Calibri" w:hAnsi="Calibri"/>
                <w:sz w:val="24"/>
                <w:szCs w:val="24"/>
              </w:rPr>
              <w:t xml:space="preserve"> within a private capacity on social media; and</w:t>
            </w:r>
          </w:p>
          <w:p w14:paraId="2627BB96" w14:textId="07232915" w:rsidR="00FB52D3" w:rsidRDefault="00FB52D3" w:rsidP="00FB52D3">
            <w:pPr>
              <w:pStyle w:val="ListParagraph"/>
              <w:widowControl w:val="0"/>
              <w:numPr>
                <w:ilvl w:val="0"/>
                <w:numId w:val="3"/>
              </w:numPr>
              <w:rPr>
                <w:rFonts w:ascii="Calibri" w:hAnsi="Calibri"/>
                <w:sz w:val="24"/>
                <w:szCs w:val="24"/>
              </w:rPr>
            </w:pPr>
            <w:r w:rsidRPr="00C91DDD">
              <w:rPr>
                <w:rFonts w:ascii="Calibri" w:hAnsi="Calibri"/>
                <w:sz w:val="24"/>
                <w:szCs w:val="24"/>
              </w:rPr>
              <w:t>When a staff member participat</w:t>
            </w:r>
            <w:r>
              <w:rPr>
                <w:rFonts w:ascii="Calibri" w:hAnsi="Calibri"/>
                <w:sz w:val="24"/>
                <w:szCs w:val="24"/>
              </w:rPr>
              <w:t>e</w:t>
            </w:r>
            <w:r w:rsidRPr="00C91DDD">
              <w:rPr>
                <w:rFonts w:ascii="Calibri" w:hAnsi="Calibri"/>
                <w:sz w:val="24"/>
                <w:szCs w:val="24"/>
              </w:rPr>
              <w:t xml:space="preserve">s in discussion that relates directly or indirectly to the field in which they are employed by </w:t>
            </w:r>
            <w:sdt>
              <w:sdtPr>
                <w:rPr>
                  <w:sz w:val="24"/>
                  <w:szCs w:val="24"/>
                  <w:highlight w:val="lightGray"/>
                </w:rPr>
                <w:id w:val="-889877315"/>
                <w:placeholder>
                  <w:docPart w:val="B4093765AAD44E3EB987F37288A2A151"/>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sidRPr="00C91DDD">
              <w:rPr>
                <w:rFonts w:ascii="Calibri" w:hAnsi="Calibri"/>
                <w:sz w:val="24"/>
                <w:szCs w:val="24"/>
              </w:rPr>
              <w:t>.</w:t>
            </w:r>
          </w:p>
          <w:p w14:paraId="5D5432D8" w14:textId="77777777" w:rsidR="00FB52D3" w:rsidRPr="00C91DDD" w:rsidRDefault="00FB52D3" w:rsidP="003C1B33">
            <w:pPr>
              <w:pStyle w:val="ListParagraph"/>
              <w:widowControl w:val="0"/>
              <w:ind w:left="754"/>
              <w:rPr>
                <w:rFonts w:ascii="Calibri" w:hAnsi="Calibri"/>
                <w:sz w:val="24"/>
                <w:szCs w:val="24"/>
              </w:rPr>
            </w:pPr>
          </w:p>
          <w:p w14:paraId="022F8202" w14:textId="77777777" w:rsidR="00FB52D3" w:rsidRDefault="00FB52D3" w:rsidP="003C1B33">
            <w:pPr>
              <w:widowControl w:val="0"/>
              <w:rPr>
                <w:color w:val="31849B" w:themeColor="accent5" w:themeShade="BF"/>
                <w:sz w:val="24"/>
                <w:szCs w:val="24"/>
              </w:rPr>
            </w:pPr>
            <w:r>
              <w:t> </w:t>
            </w:r>
          </w:p>
        </w:tc>
      </w:tr>
      <w:tr w:rsidR="00FB52D3" w14:paraId="4C9AA2E9" w14:textId="77777777" w:rsidTr="009368FA">
        <w:trPr>
          <w:trHeight w:val="699"/>
        </w:trPr>
        <w:tc>
          <w:tcPr>
            <w:tcW w:w="2755" w:type="dxa"/>
          </w:tcPr>
          <w:p w14:paraId="22E707A8"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xml:space="preserve">Principles of </w:t>
            </w:r>
          </w:p>
          <w:p w14:paraId="141D7BFF"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Conduct</w:t>
            </w:r>
          </w:p>
          <w:p w14:paraId="4A2A8F72" w14:textId="77777777" w:rsidR="00FB52D3" w:rsidRPr="00E37EDF" w:rsidRDefault="00FB52D3" w:rsidP="003C1B33">
            <w:pPr>
              <w:widowControl w:val="0"/>
              <w:rPr>
                <w:rFonts w:ascii="Garamond" w:hAnsi="Garamond"/>
                <w:color w:val="000000"/>
                <w:sz w:val="32"/>
                <w:szCs w:val="32"/>
              </w:rPr>
            </w:pPr>
            <w:r w:rsidRPr="00E37EDF">
              <w:rPr>
                <w:sz w:val="32"/>
                <w:szCs w:val="32"/>
              </w:rPr>
              <w:t> </w:t>
            </w:r>
          </w:p>
          <w:p w14:paraId="5DCDEFE3"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14:paraId="4078D1C0"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14:paraId="76137702"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lastRenderedPageBreak/>
              <w:t> </w:t>
            </w:r>
          </w:p>
          <w:p w14:paraId="63C973C5"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14:paraId="426B4A12"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14:paraId="290577E5"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14:paraId="51D5607C"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14:paraId="01E35C27"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14:paraId="0A52F540"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14:paraId="2B974AC1"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14:paraId="661BA8EA"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14:paraId="4E2C0FA8"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14:paraId="0B617EBF"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14:paraId="36480947"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14:paraId="0498C2DC"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14:paraId="73783222"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tc>
        <w:tc>
          <w:tcPr>
            <w:tcW w:w="7582" w:type="dxa"/>
          </w:tcPr>
          <w:p w14:paraId="652835BD" w14:textId="77777777" w:rsidR="00FB52D3" w:rsidRDefault="00FB52D3" w:rsidP="003C1B33">
            <w:pPr>
              <w:widowControl w:val="0"/>
              <w:spacing w:after="20"/>
              <w:rPr>
                <w:rFonts w:ascii="Calibri" w:hAnsi="Calibri"/>
                <w:sz w:val="24"/>
                <w:szCs w:val="24"/>
              </w:rPr>
            </w:pPr>
            <w:r>
              <w:rPr>
                <w:rFonts w:ascii="Calibri" w:hAnsi="Calibri"/>
                <w:sz w:val="24"/>
                <w:szCs w:val="24"/>
              </w:rPr>
              <w:lastRenderedPageBreak/>
              <w:t>Importantly, all content posted on social media sites immediately becomes public information, freely available to those who access it and potentially permanent, difficult to erase, remove or retract.</w:t>
            </w:r>
          </w:p>
          <w:p w14:paraId="52A2895F" w14:textId="77777777" w:rsidR="00FB52D3" w:rsidRDefault="00FB52D3" w:rsidP="003C1B33">
            <w:pPr>
              <w:widowControl w:val="0"/>
              <w:spacing w:after="20"/>
              <w:rPr>
                <w:rFonts w:ascii="Calibri" w:hAnsi="Calibri"/>
                <w:sz w:val="24"/>
                <w:szCs w:val="24"/>
              </w:rPr>
            </w:pPr>
            <w:r>
              <w:rPr>
                <w:rFonts w:ascii="Calibri" w:hAnsi="Calibri"/>
                <w:sz w:val="24"/>
                <w:szCs w:val="24"/>
              </w:rPr>
              <w:t> </w:t>
            </w:r>
          </w:p>
          <w:p w14:paraId="407CE910" w14:textId="32B8073B" w:rsidR="00FB52D3" w:rsidRDefault="00FB52D3" w:rsidP="003C1B33">
            <w:pPr>
              <w:widowControl w:val="0"/>
              <w:rPr>
                <w:rFonts w:ascii="Calibri" w:hAnsi="Calibri"/>
                <w:sz w:val="24"/>
                <w:szCs w:val="24"/>
              </w:rPr>
            </w:pPr>
            <w:r>
              <w:rPr>
                <w:rFonts w:ascii="Calibri" w:hAnsi="Calibri"/>
                <w:sz w:val="24"/>
                <w:szCs w:val="24"/>
              </w:rPr>
              <w:t xml:space="preserve">Staff use of social media should adhere to the same standard of professional practice and conduct associated with all communication </w:t>
            </w:r>
            <w:r>
              <w:rPr>
                <w:rFonts w:ascii="Calibri" w:hAnsi="Calibri"/>
                <w:sz w:val="24"/>
                <w:szCs w:val="24"/>
              </w:rPr>
              <w:lastRenderedPageBreak/>
              <w:t xml:space="preserve">activities. Staff are to operate within the </w:t>
            </w:r>
            <w:sdt>
              <w:sdtPr>
                <w:rPr>
                  <w:sz w:val="24"/>
                  <w:szCs w:val="24"/>
                  <w:highlight w:val="lightGray"/>
                </w:rPr>
                <w:id w:val="-337390834"/>
                <w:placeholder>
                  <w:docPart w:val="95C60076E7124B499999DCEDEFAF6E0A"/>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Pr>
                <w:rFonts w:ascii="Calibri" w:hAnsi="Calibri"/>
                <w:sz w:val="24"/>
                <w:szCs w:val="24"/>
              </w:rPr>
              <w:t xml:space="preserve">’s social media policy and within the professional standard of the </w:t>
            </w:r>
            <w:sdt>
              <w:sdtPr>
                <w:rPr>
                  <w:sz w:val="24"/>
                  <w:szCs w:val="24"/>
                  <w:highlight w:val="lightGray"/>
                </w:rPr>
                <w:id w:val="1148022770"/>
                <w:placeholder>
                  <w:docPart w:val="1B04F17932E44F73A8AE8B4F7B7B186B"/>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Pr>
                <w:rFonts w:ascii="Calibri" w:hAnsi="Calibri"/>
                <w:sz w:val="24"/>
                <w:szCs w:val="24"/>
              </w:rPr>
              <w:t xml:space="preserve"> Code of Conduct. This includes:</w:t>
            </w:r>
          </w:p>
          <w:p w14:paraId="1305E5B4" w14:textId="77777777" w:rsidR="00FB52D3" w:rsidRDefault="00FB52D3" w:rsidP="003C1B33">
            <w:pPr>
              <w:widowControl w:val="0"/>
              <w:rPr>
                <w:rFonts w:ascii="Calibri" w:hAnsi="Calibri"/>
                <w:sz w:val="24"/>
                <w:szCs w:val="24"/>
              </w:rPr>
            </w:pPr>
            <w:r>
              <w:rPr>
                <w:rFonts w:ascii="Calibri" w:hAnsi="Calibri"/>
                <w:sz w:val="24"/>
                <w:szCs w:val="24"/>
              </w:rPr>
              <w:t> </w:t>
            </w:r>
          </w:p>
          <w:p w14:paraId="6449EA87" w14:textId="77777777" w:rsidR="00FB52D3" w:rsidRPr="00685CE2" w:rsidRDefault="00FB52D3" w:rsidP="006B451A">
            <w:pPr>
              <w:pStyle w:val="ListParagraph"/>
              <w:widowControl w:val="0"/>
              <w:numPr>
                <w:ilvl w:val="0"/>
                <w:numId w:val="8"/>
              </w:numPr>
              <w:rPr>
                <w:rFonts w:ascii="Calibri" w:hAnsi="Calibri"/>
                <w:sz w:val="24"/>
                <w:szCs w:val="24"/>
              </w:rPr>
            </w:pPr>
            <w:r w:rsidRPr="00685CE2">
              <w:rPr>
                <w:rFonts w:ascii="Calibri" w:hAnsi="Calibri"/>
                <w:sz w:val="24"/>
                <w:szCs w:val="24"/>
              </w:rPr>
              <w:t>Be honest, polite and considerate</w:t>
            </w:r>
          </w:p>
          <w:p w14:paraId="02B72978" w14:textId="77777777" w:rsidR="00FB52D3" w:rsidRPr="00685CE2" w:rsidRDefault="00FB52D3" w:rsidP="006B451A">
            <w:pPr>
              <w:pStyle w:val="ListParagraph"/>
              <w:widowControl w:val="0"/>
              <w:numPr>
                <w:ilvl w:val="0"/>
                <w:numId w:val="8"/>
              </w:numPr>
              <w:rPr>
                <w:rFonts w:ascii="Calibri" w:hAnsi="Calibri"/>
                <w:sz w:val="24"/>
                <w:szCs w:val="24"/>
              </w:rPr>
            </w:pPr>
            <w:r w:rsidRPr="00685CE2">
              <w:rPr>
                <w:rFonts w:ascii="Calibri" w:hAnsi="Calibri"/>
                <w:sz w:val="24"/>
                <w:szCs w:val="24"/>
              </w:rPr>
              <w:t>Be apolitical and impartial when using social media for official purposes.</w:t>
            </w:r>
          </w:p>
          <w:p w14:paraId="47BE8DB3" w14:textId="5E943D18" w:rsidR="00FB52D3" w:rsidRDefault="00FB52D3" w:rsidP="006B451A">
            <w:pPr>
              <w:pStyle w:val="ListParagraph"/>
              <w:widowControl w:val="0"/>
              <w:numPr>
                <w:ilvl w:val="0"/>
                <w:numId w:val="9"/>
              </w:numPr>
              <w:rPr>
                <w:rFonts w:ascii="Calibri" w:hAnsi="Calibri"/>
                <w:sz w:val="24"/>
                <w:szCs w:val="24"/>
              </w:rPr>
            </w:pPr>
            <w:r w:rsidRPr="00685CE2">
              <w:rPr>
                <w:rFonts w:ascii="Calibri" w:hAnsi="Calibri"/>
                <w:sz w:val="24"/>
                <w:szCs w:val="24"/>
              </w:rPr>
              <w:t xml:space="preserve">Demonstrate the values of </w:t>
            </w:r>
            <w:sdt>
              <w:sdtPr>
                <w:rPr>
                  <w:sz w:val="24"/>
                  <w:szCs w:val="24"/>
                  <w:highlight w:val="lightGray"/>
                </w:rPr>
                <w:id w:val="-1499882645"/>
                <w:placeholder>
                  <w:docPart w:val="CE94F5E800D940129193B9EE830DE7E3"/>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sidRPr="00685CE2">
              <w:rPr>
                <w:rFonts w:ascii="Calibri" w:hAnsi="Calibri"/>
                <w:sz w:val="24"/>
                <w:szCs w:val="24"/>
              </w:rPr>
              <w:t>.</w:t>
            </w:r>
          </w:p>
          <w:p w14:paraId="744EF334" w14:textId="199E4826" w:rsidR="00FB52D3" w:rsidRPr="00685CE2" w:rsidRDefault="00FB52D3" w:rsidP="006B451A">
            <w:pPr>
              <w:pStyle w:val="ListParagraph"/>
              <w:widowControl w:val="0"/>
              <w:numPr>
                <w:ilvl w:val="0"/>
                <w:numId w:val="9"/>
              </w:numPr>
              <w:rPr>
                <w:rFonts w:ascii="Calibri" w:hAnsi="Calibri"/>
                <w:sz w:val="24"/>
                <w:szCs w:val="24"/>
              </w:rPr>
            </w:pPr>
            <w:r w:rsidRPr="00685CE2">
              <w:rPr>
                <w:rFonts w:ascii="Calibri" w:hAnsi="Calibri"/>
                <w:sz w:val="24"/>
                <w:szCs w:val="24"/>
              </w:rPr>
              <w:t xml:space="preserve">Staff must not do anything that may adversely affect </w:t>
            </w:r>
            <w:sdt>
              <w:sdtPr>
                <w:rPr>
                  <w:sz w:val="24"/>
                  <w:szCs w:val="24"/>
                  <w:highlight w:val="lightGray"/>
                </w:rPr>
                <w:id w:val="-725604114"/>
                <w:placeholder>
                  <w:docPart w:val="FC366D0147C54F94A4A240D42D661624"/>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sidRPr="00685CE2">
              <w:rPr>
                <w:rFonts w:ascii="Calibri" w:hAnsi="Calibri"/>
                <w:sz w:val="24"/>
                <w:szCs w:val="24"/>
              </w:rPr>
              <w:t xml:space="preserve">, or use social media in a way that could bring </w:t>
            </w:r>
            <w:sdt>
              <w:sdtPr>
                <w:rPr>
                  <w:sz w:val="24"/>
                  <w:szCs w:val="24"/>
                  <w:highlight w:val="lightGray"/>
                </w:rPr>
                <w:id w:val="574637679"/>
                <w:placeholder>
                  <w:docPart w:val="1DA904D24DB54463ACA89C7ED3BEC4CE"/>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sidRPr="00685CE2">
              <w:rPr>
                <w:rFonts w:ascii="Calibri" w:hAnsi="Calibri"/>
                <w:sz w:val="24"/>
                <w:szCs w:val="24"/>
              </w:rPr>
              <w:t xml:space="preserve"> into disrepute. This may lead to disciplinary action.</w:t>
            </w:r>
          </w:p>
          <w:p w14:paraId="13D5074E" w14:textId="77777777" w:rsidR="00FB52D3" w:rsidRDefault="00FB52D3" w:rsidP="006B451A">
            <w:pPr>
              <w:pStyle w:val="ListParagraph"/>
              <w:widowControl w:val="0"/>
              <w:numPr>
                <w:ilvl w:val="0"/>
                <w:numId w:val="9"/>
              </w:numPr>
              <w:rPr>
                <w:rFonts w:ascii="Calibri" w:hAnsi="Calibri"/>
                <w:sz w:val="24"/>
                <w:szCs w:val="24"/>
              </w:rPr>
            </w:pPr>
            <w:r w:rsidRPr="00685CE2">
              <w:rPr>
                <w:rFonts w:ascii="Calibri" w:hAnsi="Calibri"/>
                <w:sz w:val="24"/>
                <w:szCs w:val="24"/>
              </w:rPr>
              <w:t xml:space="preserve">All staff and committee must exercise caution and adopt a risk minimisation approach when using social media. </w:t>
            </w:r>
          </w:p>
          <w:p w14:paraId="6E860716" w14:textId="77777777" w:rsidR="00FB52D3" w:rsidRDefault="00FB52D3" w:rsidP="003C1B33">
            <w:pPr>
              <w:pStyle w:val="ListParagraph"/>
              <w:widowControl w:val="0"/>
              <w:ind w:left="754"/>
              <w:rPr>
                <w:rFonts w:ascii="Calibri" w:hAnsi="Calibri"/>
                <w:sz w:val="24"/>
                <w:szCs w:val="24"/>
              </w:rPr>
            </w:pPr>
          </w:p>
          <w:p w14:paraId="26CAC956" w14:textId="77777777" w:rsidR="00FB52D3" w:rsidRPr="00685CE2" w:rsidRDefault="00FB52D3" w:rsidP="003C1B33">
            <w:pPr>
              <w:widowControl w:val="0"/>
              <w:rPr>
                <w:rFonts w:ascii="Calibri" w:hAnsi="Calibri"/>
                <w:sz w:val="24"/>
                <w:szCs w:val="24"/>
              </w:rPr>
            </w:pPr>
          </w:p>
        </w:tc>
      </w:tr>
      <w:tr w:rsidR="00FB52D3" w14:paraId="525A14FD" w14:textId="77777777" w:rsidTr="009368FA">
        <w:tc>
          <w:tcPr>
            <w:tcW w:w="2755" w:type="dxa"/>
          </w:tcPr>
          <w:p w14:paraId="6368A719"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lastRenderedPageBreak/>
              <w:t xml:space="preserve">Official Use of </w:t>
            </w:r>
          </w:p>
          <w:p w14:paraId="40DF5DD9"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Social Media</w:t>
            </w:r>
          </w:p>
          <w:p w14:paraId="542019A9" w14:textId="77777777" w:rsidR="00FB52D3" w:rsidRPr="00E37EDF" w:rsidRDefault="00FB52D3" w:rsidP="003C1B33">
            <w:pPr>
              <w:widowControl w:val="0"/>
              <w:spacing w:line="201" w:lineRule="auto"/>
              <w:jc w:val="right"/>
              <w:rPr>
                <w:rFonts w:ascii="Calibri" w:hAnsi="Calibri"/>
                <w:b/>
                <w:bCs/>
                <w:smallCaps/>
                <w:color w:val="2C7A1A"/>
                <w:sz w:val="32"/>
                <w:szCs w:val="32"/>
              </w:rPr>
            </w:pPr>
          </w:p>
        </w:tc>
        <w:tc>
          <w:tcPr>
            <w:tcW w:w="7582" w:type="dxa"/>
          </w:tcPr>
          <w:p w14:paraId="6E853B56" w14:textId="71DDE09E" w:rsidR="00FB52D3" w:rsidRDefault="00FB52D3" w:rsidP="003C1B33">
            <w:pPr>
              <w:widowControl w:val="0"/>
              <w:ind w:left="34"/>
              <w:rPr>
                <w:rFonts w:ascii="Calibri" w:hAnsi="Calibri"/>
                <w:sz w:val="24"/>
                <w:szCs w:val="24"/>
              </w:rPr>
            </w:pPr>
            <w:r>
              <w:rPr>
                <w:rFonts w:ascii="Calibri" w:hAnsi="Calibri"/>
                <w:sz w:val="24"/>
                <w:szCs w:val="24"/>
              </w:rPr>
              <w:t xml:space="preserve">Staff / volunteers participating in an official capacity on third party or </w:t>
            </w:r>
            <w:sdt>
              <w:sdtPr>
                <w:rPr>
                  <w:sz w:val="24"/>
                  <w:szCs w:val="24"/>
                  <w:highlight w:val="lightGray"/>
                </w:rPr>
                <w:id w:val="-1876223997"/>
                <w:placeholder>
                  <w:docPart w:val="903EAA43411D4B4CAD96116CFF2E0ACF"/>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Pr>
                <w:rFonts w:ascii="Calibri" w:hAnsi="Calibri"/>
                <w:sz w:val="24"/>
                <w:szCs w:val="24"/>
              </w:rPr>
              <w:t xml:space="preserve"> hosted social media platforms must:</w:t>
            </w:r>
          </w:p>
          <w:p w14:paraId="0842555F" w14:textId="77777777" w:rsidR="00FB52D3" w:rsidRDefault="00FB52D3" w:rsidP="003C1B33">
            <w:pPr>
              <w:widowControl w:val="0"/>
              <w:ind w:left="34"/>
              <w:rPr>
                <w:rFonts w:ascii="Calibri" w:hAnsi="Calibri"/>
                <w:sz w:val="24"/>
                <w:szCs w:val="24"/>
              </w:rPr>
            </w:pPr>
            <w:r>
              <w:rPr>
                <w:rFonts w:ascii="Calibri" w:hAnsi="Calibri"/>
                <w:sz w:val="24"/>
                <w:szCs w:val="24"/>
              </w:rPr>
              <w:t> </w:t>
            </w:r>
          </w:p>
          <w:p w14:paraId="73D1CC30" w14:textId="2AAA2E81"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 xml:space="preserve">Have the prior consent of the </w:t>
            </w:r>
            <w:sdt>
              <w:sdtPr>
                <w:rPr>
                  <w:rFonts w:ascii="Calibri" w:hAnsi="Calibri"/>
                  <w:sz w:val="24"/>
                  <w:szCs w:val="24"/>
                  <w:highlight w:val="lightGray"/>
                </w:rPr>
                <w:id w:val="-1725355257"/>
                <w:placeholder>
                  <w:docPart w:val="099B1F7D496B46D1B3B5F6A254AEDE2C"/>
                </w:placeholder>
                <w:text/>
              </w:sdtPr>
              <w:sdtEndPr/>
              <w:sdtContent>
                <w:r w:rsidRPr="00685CE2">
                  <w:rPr>
                    <w:rFonts w:ascii="Calibri" w:hAnsi="Calibri"/>
                    <w:sz w:val="24"/>
                    <w:szCs w:val="24"/>
                    <w:highlight w:val="lightGray"/>
                  </w:rPr>
                  <w:t>General Manager</w:t>
                </w:r>
                <w:r w:rsidR="00A70517">
                  <w:rPr>
                    <w:rFonts w:ascii="Calibri" w:hAnsi="Calibri"/>
                    <w:sz w:val="24"/>
                    <w:szCs w:val="24"/>
                    <w:highlight w:val="lightGray"/>
                  </w:rPr>
                  <w:t>??</w:t>
                </w:r>
              </w:sdtContent>
            </w:sdt>
            <w:r w:rsidRPr="00C91DDD">
              <w:rPr>
                <w:rFonts w:ascii="Calibri" w:hAnsi="Calibri"/>
                <w:sz w:val="24"/>
                <w:szCs w:val="24"/>
              </w:rPr>
              <w:t xml:space="preserve"> to act as an authorised social media user.</w:t>
            </w:r>
          </w:p>
          <w:p w14:paraId="529353DC" w14:textId="77777777"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Only post or discuss information that is publicly available.</w:t>
            </w:r>
          </w:p>
          <w:p w14:paraId="7904F3AA" w14:textId="6862DB15"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 xml:space="preserve">Disclose in a manner suitable to the platform that they are an employee / volunteer of </w:t>
            </w:r>
            <w:sdt>
              <w:sdtPr>
                <w:rPr>
                  <w:sz w:val="24"/>
                  <w:szCs w:val="24"/>
                  <w:highlight w:val="lightGray"/>
                </w:rPr>
                <w:id w:val="1391540149"/>
                <w:placeholder>
                  <w:docPart w:val="D1CAB3F09D96459F9A43E060F0F5F756"/>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sidRPr="00C91DDD">
              <w:rPr>
                <w:rFonts w:ascii="Calibri" w:hAnsi="Calibri"/>
                <w:sz w:val="24"/>
                <w:szCs w:val="24"/>
              </w:rPr>
              <w:t xml:space="preserve"> and specify their role within </w:t>
            </w:r>
            <w:sdt>
              <w:sdtPr>
                <w:rPr>
                  <w:sz w:val="24"/>
                  <w:szCs w:val="24"/>
                  <w:highlight w:val="lightGray"/>
                </w:rPr>
                <w:id w:val="-935440632"/>
                <w:placeholder>
                  <w:docPart w:val="8CC358FDD7A5497CA2698C5759C47CB0"/>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sidRPr="00C91DDD">
              <w:rPr>
                <w:rFonts w:ascii="Calibri" w:hAnsi="Calibri"/>
                <w:sz w:val="24"/>
                <w:szCs w:val="24"/>
              </w:rPr>
              <w:t>.</w:t>
            </w:r>
          </w:p>
          <w:p w14:paraId="4E04AB4E" w14:textId="77777777"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Do not mix personal views with official comments.</w:t>
            </w:r>
          </w:p>
          <w:p w14:paraId="242CB491" w14:textId="2D6C96AD"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 xml:space="preserve">Inform the </w:t>
            </w:r>
            <w:sdt>
              <w:sdtPr>
                <w:rPr>
                  <w:rFonts w:ascii="Calibri" w:hAnsi="Calibri"/>
                  <w:sz w:val="24"/>
                  <w:szCs w:val="24"/>
                  <w:highlight w:val="lightGray"/>
                </w:rPr>
                <w:id w:val="1060376003"/>
                <w:placeholder>
                  <w:docPart w:val="CD9530213EE44581A7B469C8698AF645"/>
                </w:placeholder>
                <w:text/>
              </w:sdtPr>
              <w:sdtEndPr/>
              <w:sdtContent>
                <w:r w:rsidRPr="00685CE2">
                  <w:rPr>
                    <w:rFonts w:ascii="Calibri" w:hAnsi="Calibri"/>
                    <w:sz w:val="24"/>
                    <w:szCs w:val="24"/>
                    <w:highlight w:val="lightGray"/>
                  </w:rPr>
                  <w:t>General Manager</w:t>
                </w:r>
                <w:r w:rsidR="00A70517">
                  <w:rPr>
                    <w:rFonts w:ascii="Calibri" w:hAnsi="Calibri"/>
                    <w:sz w:val="24"/>
                    <w:szCs w:val="24"/>
                    <w:highlight w:val="lightGray"/>
                  </w:rPr>
                  <w:t>??</w:t>
                </w:r>
              </w:sdtContent>
            </w:sdt>
            <w:r w:rsidRPr="00C91DDD">
              <w:rPr>
                <w:rFonts w:ascii="Calibri" w:hAnsi="Calibri"/>
                <w:sz w:val="24"/>
                <w:szCs w:val="24"/>
              </w:rPr>
              <w:t xml:space="preserve"> of any media involvement or interest by journalists.</w:t>
            </w:r>
          </w:p>
          <w:p w14:paraId="6217E15C" w14:textId="2D246170"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 xml:space="preserve">Follow and comply with the requirements of existing </w:t>
            </w:r>
            <w:sdt>
              <w:sdtPr>
                <w:rPr>
                  <w:sz w:val="24"/>
                  <w:szCs w:val="24"/>
                  <w:highlight w:val="lightGray"/>
                </w:rPr>
                <w:id w:val="193969367"/>
                <w:placeholder>
                  <w:docPart w:val="D30ED3B959F9467E8104F4298686752F"/>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sidRPr="00C91DDD">
              <w:rPr>
                <w:rFonts w:ascii="Calibri" w:hAnsi="Calibri"/>
                <w:sz w:val="24"/>
                <w:szCs w:val="24"/>
              </w:rPr>
              <w:t xml:space="preserve"> policies.</w:t>
            </w:r>
          </w:p>
          <w:p w14:paraId="492D7996" w14:textId="4E43841B"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 xml:space="preserve">Ensure there is no conflict of interest for </w:t>
            </w:r>
            <w:sdt>
              <w:sdtPr>
                <w:rPr>
                  <w:sz w:val="24"/>
                  <w:szCs w:val="24"/>
                  <w:highlight w:val="lightGray"/>
                </w:rPr>
                <w:id w:val="213086932"/>
                <w:placeholder>
                  <w:docPart w:val="6D55701A2CBC4E63BC8DCBBF0843E019"/>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sidRPr="00C91DDD">
              <w:rPr>
                <w:rFonts w:ascii="Calibri" w:hAnsi="Calibri"/>
                <w:sz w:val="24"/>
                <w:szCs w:val="24"/>
              </w:rPr>
              <w:t>.</w:t>
            </w:r>
          </w:p>
          <w:p w14:paraId="709E504C" w14:textId="6A5EFFAE" w:rsidR="00FB52D3"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 xml:space="preserve">Contribute to reporting on the performance of social media channels against </w:t>
            </w:r>
            <w:sdt>
              <w:sdtPr>
                <w:rPr>
                  <w:sz w:val="24"/>
                  <w:szCs w:val="24"/>
                  <w:highlight w:val="lightGray"/>
                </w:rPr>
                <w:id w:val="-1451932353"/>
                <w:placeholder>
                  <w:docPart w:val="1057AA5EB35D4DA58611388D9685F5E0"/>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sidRPr="00C91DDD">
              <w:rPr>
                <w:rFonts w:ascii="Calibri" w:hAnsi="Calibri"/>
                <w:sz w:val="24"/>
                <w:szCs w:val="24"/>
              </w:rPr>
              <w:t xml:space="preserve"> targets for community engagement.</w:t>
            </w:r>
          </w:p>
          <w:p w14:paraId="047B6787" w14:textId="77777777" w:rsidR="00FB52D3" w:rsidRPr="00C91DDD" w:rsidRDefault="00FB52D3" w:rsidP="003C1B33">
            <w:pPr>
              <w:pStyle w:val="ListParagraph"/>
              <w:widowControl w:val="0"/>
              <w:ind w:left="754"/>
              <w:rPr>
                <w:rFonts w:ascii="Calibri" w:hAnsi="Calibri"/>
                <w:sz w:val="24"/>
                <w:szCs w:val="24"/>
              </w:rPr>
            </w:pPr>
          </w:p>
          <w:p w14:paraId="0D3F5986" w14:textId="77777777" w:rsidR="00FB52D3" w:rsidRDefault="00FB52D3" w:rsidP="003C1B33">
            <w:pPr>
              <w:widowControl w:val="0"/>
              <w:rPr>
                <w:rFonts w:ascii="Calibri" w:hAnsi="Calibri"/>
                <w:sz w:val="24"/>
                <w:szCs w:val="24"/>
              </w:rPr>
            </w:pPr>
          </w:p>
        </w:tc>
      </w:tr>
      <w:tr w:rsidR="00FB52D3" w14:paraId="1AEC77FF" w14:textId="77777777" w:rsidTr="009368FA">
        <w:tc>
          <w:tcPr>
            <w:tcW w:w="2755" w:type="dxa"/>
          </w:tcPr>
          <w:p w14:paraId="64E4074C"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xml:space="preserve">Private Use of </w:t>
            </w:r>
          </w:p>
          <w:p w14:paraId="1AF8E333" w14:textId="77777777"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Social Media</w:t>
            </w:r>
          </w:p>
          <w:p w14:paraId="5930E747" w14:textId="77777777" w:rsidR="00FB52D3" w:rsidRPr="00E37EDF" w:rsidRDefault="00FB52D3" w:rsidP="003C1B33">
            <w:pPr>
              <w:widowControl w:val="0"/>
              <w:spacing w:line="201" w:lineRule="auto"/>
              <w:jc w:val="right"/>
              <w:rPr>
                <w:rFonts w:ascii="Calibri" w:hAnsi="Calibri"/>
                <w:b/>
                <w:bCs/>
                <w:smallCaps/>
                <w:color w:val="2C7A1A"/>
                <w:sz w:val="32"/>
                <w:szCs w:val="32"/>
              </w:rPr>
            </w:pPr>
          </w:p>
        </w:tc>
        <w:tc>
          <w:tcPr>
            <w:tcW w:w="7582" w:type="dxa"/>
          </w:tcPr>
          <w:p w14:paraId="44258122" w14:textId="77777777" w:rsidR="00FB52D3" w:rsidRDefault="00FB52D3" w:rsidP="003C1B33">
            <w:pPr>
              <w:widowControl w:val="0"/>
              <w:ind w:left="34"/>
              <w:rPr>
                <w:rFonts w:ascii="Calibri" w:hAnsi="Calibri"/>
                <w:sz w:val="24"/>
                <w:szCs w:val="24"/>
              </w:rPr>
            </w:pPr>
            <w:r>
              <w:rPr>
                <w:rFonts w:ascii="Calibri" w:hAnsi="Calibri"/>
                <w:sz w:val="24"/>
                <w:szCs w:val="24"/>
              </w:rPr>
              <w:t>Staff / committee participating in social media in a private capacity are expected to:</w:t>
            </w:r>
          </w:p>
          <w:p w14:paraId="6DD7D63B" w14:textId="77777777" w:rsidR="00FB52D3" w:rsidRDefault="00FB52D3" w:rsidP="003C1B33">
            <w:pPr>
              <w:widowControl w:val="0"/>
              <w:ind w:left="34"/>
              <w:rPr>
                <w:rFonts w:ascii="Calibri" w:hAnsi="Calibri"/>
                <w:sz w:val="24"/>
                <w:szCs w:val="24"/>
              </w:rPr>
            </w:pPr>
            <w:r>
              <w:rPr>
                <w:rFonts w:ascii="Calibri" w:hAnsi="Calibri"/>
                <w:sz w:val="24"/>
                <w:szCs w:val="24"/>
              </w:rPr>
              <w:t> </w:t>
            </w:r>
          </w:p>
          <w:p w14:paraId="0C429052" w14:textId="35F3EB00" w:rsidR="00FB52D3" w:rsidRPr="00C91DDD" w:rsidRDefault="00FB52D3" w:rsidP="006B451A">
            <w:pPr>
              <w:pStyle w:val="ListParagraph"/>
              <w:widowControl w:val="0"/>
              <w:numPr>
                <w:ilvl w:val="0"/>
                <w:numId w:val="11"/>
              </w:numPr>
              <w:rPr>
                <w:rFonts w:ascii="Calibri" w:hAnsi="Calibri"/>
                <w:sz w:val="24"/>
                <w:szCs w:val="24"/>
              </w:rPr>
            </w:pPr>
            <w:r>
              <w:rPr>
                <w:rFonts w:ascii="Calibri" w:hAnsi="Calibri"/>
                <w:sz w:val="24"/>
                <w:szCs w:val="24"/>
              </w:rPr>
              <w:t>Exercise sound judgement</w:t>
            </w:r>
            <w:r w:rsidRPr="00C91DDD">
              <w:rPr>
                <w:rFonts w:ascii="Calibri" w:hAnsi="Calibri"/>
                <w:sz w:val="24"/>
                <w:szCs w:val="24"/>
              </w:rPr>
              <w:t xml:space="preserve"> and behave in accordance with </w:t>
            </w:r>
            <w:sdt>
              <w:sdtPr>
                <w:rPr>
                  <w:sz w:val="24"/>
                  <w:szCs w:val="24"/>
                  <w:highlight w:val="lightGray"/>
                </w:rPr>
                <w:id w:val="937954885"/>
                <w:placeholder>
                  <w:docPart w:val="E1A5CA3A201943F6B4687BF76E480E2E"/>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sidRPr="00C91DDD">
              <w:rPr>
                <w:rFonts w:ascii="Calibri" w:hAnsi="Calibri"/>
                <w:sz w:val="24"/>
                <w:szCs w:val="24"/>
              </w:rPr>
              <w:t xml:space="preserve"> policy, values and Code of Conduct.</w:t>
            </w:r>
          </w:p>
          <w:p w14:paraId="70A74911" w14:textId="58CA6E4E" w:rsidR="00FB52D3" w:rsidRPr="00C91DDD" w:rsidRDefault="00FB52D3" w:rsidP="006B451A">
            <w:pPr>
              <w:pStyle w:val="ListParagraph"/>
              <w:widowControl w:val="0"/>
              <w:numPr>
                <w:ilvl w:val="0"/>
                <w:numId w:val="11"/>
              </w:numPr>
              <w:rPr>
                <w:rFonts w:ascii="Calibri" w:hAnsi="Calibri"/>
                <w:sz w:val="24"/>
                <w:szCs w:val="24"/>
              </w:rPr>
            </w:pPr>
            <w:r w:rsidRPr="00C91DDD">
              <w:rPr>
                <w:rFonts w:ascii="Calibri" w:hAnsi="Calibri"/>
                <w:sz w:val="24"/>
                <w:szCs w:val="24"/>
              </w:rPr>
              <w:t xml:space="preserve">Clearly separate private opinions from the </w:t>
            </w:r>
            <w:sdt>
              <w:sdtPr>
                <w:rPr>
                  <w:sz w:val="24"/>
                  <w:szCs w:val="24"/>
                  <w:highlight w:val="lightGray"/>
                </w:rPr>
                <w:id w:val="-1025014572"/>
                <w:placeholder>
                  <w:docPart w:val="079BB1AF68074C108F217A6EE3912FD2"/>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sidRPr="00C91DDD">
              <w:rPr>
                <w:rFonts w:ascii="Calibri" w:hAnsi="Calibri"/>
                <w:sz w:val="24"/>
                <w:szCs w:val="24"/>
              </w:rPr>
              <w:t xml:space="preserve"> official position.</w:t>
            </w:r>
          </w:p>
          <w:p w14:paraId="5CAB029E" w14:textId="77777777" w:rsidR="00FB52D3" w:rsidRPr="00C91DDD" w:rsidRDefault="00FB52D3" w:rsidP="006B451A">
            <w:pPr>
              <w:pStyle w:val="ListParagraph"/>
              <w:widowControl w:val="0"/>
              <w:numPr>
                <w:ilvl w:val="0"/>
                <w:numId w:val="11"/>
              </w:numPr>
              <w:rPr>
                <w:rFonts w:ascii="Calibri" w:hAnsi="Calibri"/>
                <w:sz w:val="24"/>
                <w:szCs w:val="24"/>
              </w:rPr>
            </w:pPr>
            <w:r w:rsidRPr="00C91DDD">
              <w:rPr>
                <w:rFonts w:ascii="Calibri" w:hAnsi="Calibri"/>
                <w:sz w:val="24"/>
                <w:szCs w:val="24"/>
              </w:rPr>
              <w:t>Not allow the use of social media to undermine their effectiveness at work.</w:t>
            </w:r>
          </w:p>
          <w:p w14:paraId="2790418A" w14:textId="1D4DD4D4" w:rsidR="00FB52D3" w:rsidRPr="00C91DDD" w:rsidRDefault="00FB52D3" w:rsidP="006B451A">
            <w:pPr>
              <w:pStyle w:val="ListParagraph"/>
              <w:widowControl w:val="0"/>
              <w:numPr>
                <w:ilvl w:val="0"/>
                <w:numId w:val="11"/>
              </w:numPr>
              <w:rPr>
                <w:rFonts w:ascii="Calibri" w:hAnsi="Calibri"/>
                <w:sz w:val="24"/>
                <w:szCs w:val="24"/>
              </w:rPr>
            </w:pPr>
            <w:r w:rsidRPr="00C91DDD">
              <w:rPr>
                <w:rFonts w:ascii="Calibri" w:hAnsi="Calibri"/>
                <w:sz w:val="24"/>
                <w:szCs w:val="24"/>
              </w:rPr>
              <w:t xml:space="preserve">Use a private social media account, established with a private email address (staff / committee must not use a </w:t>
            </w:r>
            <w:sdt>
              <w:sdtPr>
                <w:rPr>
                  <w:sz w:val="24"/>
                  <w:szCs w:val="24"/>
                  <w:highlight w:val="lightGray"/>
                </w:rPr>
                <w:id w:val="1018816824"/>
                <w:placeholder>
                  <w:docPart w:val="DECA42F0652245EFBF0615C763E87C62"/>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sidRPr="00C91DDD">
              <w:rPr>
                <w:rFonts w:ascii="Calibri" w:hAnsi="Calibri"/>
                <w:sz w:val="24"/>
                <w:szCs w:val="24"/>
              </w:rPr>
              <w:t xml:space="preserve"> </w:t>
            </w:r>
            <w:r w:rsidRPr="00C91DDD">
              <w:rPr>
                <w:rFonts w:ascii="Calibri" w:hAnsi="Calibri"/>
                <w:sz w:val="24"/>
                <w:szCs w:val="24"/>
              </w:rPr>
              <w:lastRenderedPageBreak/>
              <w:t xml:space="preserve">social media account or a </w:t>
            </w:r>
            <w:sdt>
              <w:sdtPr>
                <w:rPr>
                  <w:sz w:val="24"/>
                  <w:szCs w:val="24"/>
                  <w:highlight w:val="lightGray"/>
                </w:rPr>
                <w:id w:val="-1135488096"/>
                <w:placeholder>
                  <w:docPart w:val="71A12817010A44E79028091E425CD755"/>
                </w:placeholder>
                <w:text/>
              </w:sdtPr>
              <w:sdtEndPr/>
              <w:sdtContent>
                <w:r w:rsidR="00A70517">
                  <w:rPr>
                    <w:sz w:val="24"/>
                    <w:szCs w:val="24"/>
                    <w:highlight w:val="lightGray"/>
                  </w:rPr>
                  <w:t>Greater Sydney</w:t>
                </w:r>
                <w:r w:rsidRPr="00C91DDD">
                  <w:rPr>
                    <w:sz w:val="24"/>
                    <w:szCs w:val="24"/>
                    <w:highlight w:val="lightGray"/>
                  </w:rPr>
                  <w:t xml:space="preserve"> Landcare</w:t>
                </w:r>
              </w:sdtContent>
            </w:sdt>
            <w:r w:rsidRPr="00C91DDD">
              <w:rPr>
                <w:rFonts w:ascii="Calibri" w:hAnsi="Calibri"/>
                <w:sz w:val="24"/>
                <w:szCs w:val="24"/>
              </w:rPr>
              <w:t xml:space="preserve"> email address for private use of social media).</w:t>
            </w:r>
          </w:p>
          <w:p w14:paraId="642F1250" w14:textId="77777777" w:rsidR="00FB52D3" w:rsidRPr="00C91DDD" w:rsidRDefault="00FB52D3" w:rsidP="006B451A">
            <w:pPr>
              <w:pStyle w:val="ListParagraph"/>
              <w:widowControl w:val="0"/>
              <w:numPr>
                <w:ilvl w:val="0"/>
                <w:numId w:val="11"/>
              </w:numPr>
              <w:rPr>
                <w:rFonts w:ascii="Calibri" w:hAnsi="Calibri"/>
                <w:sz w:val="24"/>
                <w:szCs w:val="24"/>
              </w:rPr>
            </w:pPr>
            <w:r w:rsidRPr="00C91DDD">
              <w:rPr>
                <w:rFonts w:ascii="Calibri" w:hAnsi="Calibri"/>
                <w:sz w:val="24"/>
                <w:szCs w:val="24"/>
              </w:rPr>
              <w:t>Not disclose confidential information obtained through work.</w:t>
            </w:r>
          </w:p>
          <w:p w14:paraId="7CDE7654" w14:textId="77777777" w:rsidR="00FB52D3" w:rsidRPr="00C91DDD" w:rsidRDefault="00FB52D3" w:rsidP="006B451A">
            <w:pPr>
              <w:pStyle w:val="ListParagraph"/>
              <w:widowControl w:val="0"/>
              <w:numPr>
                <w:ilvl w:val="0"/>
                <w:numId w:val="11"/>
              </w:numPr>
              <w:rPr>
                <w:rFonts w:ascii="Calibri" w:hAnsi="Calibri"/>
                <w:sz w:val="24"/>
                <w:szCs w:val="24"/>
              </w:rPr>
            </w:pPr>
            <w:r w:rsidRPr="00C91DDD">
              <w:rPr>
                <w:rFonts w:ascii="Calibri" w:hAnsi="Calibri"/>
                <w:sz w:val="24"/>
                <w:szCs w:val="24"/>
              </w:rPr>
              <w:t>Understand the risks, benefits and implications that may arise from making private contributions to discussions that relate to their work.</w:t>
            </w:r>
          </w:p>
          <w:p w14:paraId="7D6E6A99" w14:textId="38E771BD" w:rsidR="00FB52D3" w:rsidRDefault="00FB52D3" w:rsidP="006B451A">
            <w:pPr>
              <w:pStyle w:val="ListParagraph"/>
              <w:widowControl w:val="0"/>
              <w:numPr>
                <w:ilvl w:val="0"/>
                <w:numId w:val="11"/>
              </w:numPr>
              <w:rPr>
                <w:rFonts w:ascii="Calibri" w:hAnsi="Calibri"/>
                <w:sz w:val="24"/>
                <w:szCs w:val="24"/>
              </w:rPr>
            </w:pPr>
            <w:r w:rsidRPr="00C91DDD">
              <w:rPr>
                <w:rFonts w:ascii="Calibri" w:hAnsi="Calibri"/>
                <w:sz w:val="24"/>
                <w:szCs w:val="24"/>
              </w:rPr>
              <w:t xml:space="preserve">Seek advice from the </w:t>
            </w:r>
            <w:sdt>
              <w:sdtPr>
                <w:rPr>
                  <w:rFonts w:ascii="Calibri" w:hAnsi="Calibri"/>
                  <w:sz w:val="24"/>
                  <w:szCs w:val="24"/>
                  <w:highlight w:val="lightGray"/>
                </w:rPr>
                <w:id w:val="374969211"/>
                <w:placeholder>
                  <w:docPart w:val="37D9A321314D4F95BD56D89D42CCB4D1"/>
                </w:placeholder>
                <w:text/>
              </w:sdtPr>
              <w:sdtEndPr/>
              <w:sdtContent>
                <w:r w:rsidRPr="00685CE2">
                  <w:rPr>
                    <w:rFonts w:ascii="Calibri" w:hAnsi="Calibri"/>
                    <w:sz w:val="24"/>
                    <w:szCs w:val="24"/>
                    <w:highlight w:val="lightGray"/>
                  </w:rPr>
                  <w:t>General Manager</w:t>
                </w:r>
                <w:r w:rsidR="00A70517">
                  <w:rPr>
                    <w:rFonts w:ascii="Calibri" w:hAnsi="Calibri"/>
                    <w:sz w:val="24"/>
                    <w:szCs w:val="24"/>
                    <w:highlight w:val="lightGray"/>
                  </w:rPr>
                  <w:t>??</w:t>
                </w:r>
              </w:sdtContent>
            </w:sdt>
            <w:r w:rsidRPr="00C91DDD">
              <w:rPr>
                <w:rFonts w:ascii="Calibri" w:hAnsi="Calibri"/>
                <w:sz w:val="24"/>
                <w:szCs w:val="24"/>
              </w:rPr>
              <w:t xml:space="preserve"> to address any issues or concerns.</w:t>
            </w:r>
          </w:p>
          <w:p w14:paraId="0FFC79FA" w14:textId="77777777" w:rsidR="00FB52D3" w:rsidRDefault="00FB52D3" w:rsidP="003C1B33">
            <w:pPr>
              <w:pStyle w:val="ListParagraph"/>
              <w:widowControl w:val="0"/>
              <w:ind w:left="754"/>
              <w:rPr>
                <w:rFonts w:ascii="Calibri" w:hAnsi="Calibri"/>
                <w:sz w:val="24"/>
                <w:szCs w:val="24"/>
              </w:rPr>
            </w:pPr>
          </w:p>
          <w:p w14:paraId="63E0322D" w14:textId="77777777" w:rsidR="00FB52D3" w:rsidRDefault="00FB52D3" w:rsidP="003C1B33">
            <w:pPr>
              <w:pStyle w:val="ListParagraph"/>
              <w:widowControl w:val="0"/>
              <w:ind w:left="754"/>
              <w:rPr>
                <w:rFonts w:ascii="Calibri" w:hAnsi="Calibri"/>
                <w:sz w:val="24"/>
                <w:szCs w:val="24"/>
              </w:rPr>
            </w:pPr>
          </w:p>
          <w:p w14:paraId="2AF1D7B1" w14:textId="77777777" w:rsidR="00FB52D3" w:rsidRDefault="00FB52D3" w:rsidP="003C1B33">
            <w:pPr>
              <w:widowControl w:val="0"/>
              <w:rPr>
                <w:rFonts w:ascii="Calibri" w:hAnsi="Calibri"/>
                <w:sz w:val="24"/>
                <w:szCs w:val="24"/>
              </w:rPr>
            </w:pPr>
          </w:p>
        </w:tc>
      </w:tr>
      <w:tr w:rsidR="00FB52D3" w14:paraId="5DF34CEF" w14:textId="77777777" w:rsidTr="009368FA">
        <w:tc>
          <w:tcPr>
            <w:tcW w:w="2755" w:type="dxa"/>
          </w:tcPr>
          <w:p w14:paraId="7CC42B2E" w14:textId="77777777" w:rsidR="00FB52D3" w:rsidRDefault="00FB52D3" w:rsidP="003C1B33">
            <w:pPr>
              <w:widowControl w:val="0"/>
              <w:jc w:val="right"/>
            </w:pPr>
            <w:r>
              <w:rPr>
                <w:rFonts w:ascii="Calibri" w:hAnsi="Calibri"/>
                <w:b/>
                <w:bCs/>
                <w:smallCaps/>
                <w:color w:val="2C7A1A"/>
                <w:sz w:val="28"/>
                <w:szCs w:val="28"/>
              </w:rPr>
              <w:lastRenderedPageBreak/>
              <w:t xml:space="preserve">Role of the </w:t>
            </w:r>
            <w:sdt>
              <w:sdtPr>
                <w:rPr>
                  <w:rFonts w:ascii="Calibri" w:hAnsi="Calibri"/>
                  <w:b/>
                  <w:bCs/>
                  <w:smallCaps/>
                  <w:color w:val="2C7A1A"/>
                  <w:sz w:val="28"/>
                  <w:szCs w:val="28"/>
                  <w:highlight w:val="lightGray"/>
                </w:rPr>
                <w:id w:val="-1864347670"/>
                <w:placeholder>
                  <w:docPart w:val="B2C70034362C490594B6FCF38A7C25F4"/>
                </w:placeholder>
                <w:text/>
              </w:sdtPr>
              <w:sdtEndPr/>
              <w:sdtContent>
                <w:r w:rsidRPr="00685CE2">
                  <w:rPr>
                    <w:rFonts w:ascii="Calibri" w:hAnsi="Calibri"/>
                    <w:b/>
                    <w:bCs/>
                    <w:smallCaps/>
                    <w:color w:val="2C7A1A"/>
                    <w:sz w:val="28"/>
                    <w:szCs w:val="28"/>
                    <w:highlight w:val="lightGray"/>
                  </w:rPr>
                  <w:t>General Manager / Chairperson</w:t>
                </w:r>
              </w:sdtContent>
            </w:sdt>
          </w:p>
          <w:p w14:paraId="0CB970BC" w14:textId="77777777" w:rsidR="00FB52D3" w:rsidRDefault="00FB52D3" w:rsidP="003C1B33">
            <w:pPr>
              <w:widowControl w:val="0"/>
              <w:spacing w:line="201" w:lineRule="auto"/>
              <w:jc w:val="right"/>
              <w:rPr>
                <w:rFonts w:ascii="Calibri" w:hAnsi="Calibri"/>
                <w:b/>
                <w:bCs/>
                <w:smallCaps/>
                <w:color w:val="2C7A1A"/>
                <w:sz w:val="28"/>
                <w:szCs w:val="28"/>
              </w:rPr>
            </w:pPr>
          </w:p>
        </w:tc>
        <w:tc>
          <w:tcPr>
            <w:tcW w:w="7582" w:type="dxa"/>
          </w:tcPr>
          <w:p w14:paraId="41269ADD" w14:textId="48D971CF" w:rsidR="00FB52D3" w:rsidRDefault="00FB52D3" w:rsidP="003C1B33">
            <w:pPr>
              <w:widowControl w:val="0"/>
              <w:rPr>
                <w:rFonts w:ascii="Calibri" w:hAnsi="Calibri"/>
                <w:sz w:val="24"/>
                <w:szCs w:val="24"/>
              </w:rPr>
            </w:pPr>
            <w:r>
              <w:rPr>
                <w:rFonts w:ascii="Calibri" w:hAnsi="Calibri"/>
                <w:sz w:val="24"/>
                <w:szCs w:val="24"/>
              </w:rPr>
              <w:t xml:space="preserve">Roles of the </w:t>
            </w:r>
            <w:sdt>
              <w:sdtPr>
                <w:rPr>
                  <w:rFonts w:ascii="Calibri" w:hAnsi="Calibri"/>
                  <w:sz w:val="24"/>
                  <w:szCs w:val="24"/>
                  <w:highlight w:val="lightGray"/>
                </w:rPr>
                <w:id w:val="-23395860"/>
                <w:placeholder>
                  <w:docPart w:val="B2C70034362C490594B6FCF38A7C25F4"/>
                </w:placeholder>
                <w:text/>
              </w:sdtPr>
              <w:sdtEndPr/>
              <w:sdtContent>
                <w:r w:rsidRPr="00685CE2">
                  <w:rPr>
                    <w:rFonts w:ascii="Calibri" w:hAnsi="Calibri"/>
                    <w:sz w:val="24"/>
                    <w:szCs w:val="24"/>
                    <w:highlight w:val="lightGray"/>
                  </w:rPr>
                  <w:t>General Manager</w:t>
                </w:r>
                <w:r w:rsidR="00A70517">
                  <w:rPr>
                    <w:rFonts w:ascii="Calibri" w:hAnsi="Calibri"/>
                    <w:sz w:val="24"/>
                    <w:szCs w:val="24"/>
                    <w:highlight w:val="lightGray"/>
                  </w:rPr>
                  <w:t>??</w:t>
                </w:r>
              </w:sdtContent>
            </w:sdt>
            <w:r>
              <w:rPr>
                <w:rFonts w:ascii="Calibri" w:hAnsi="Calibri"/>
                <w:sz w:val="24"/>
                <w:szCs w:val="24"/>
              </w:rPr>
              <w:t xml:space="preserve"> in relation to social media include:</w:t>
            </w:r>
          </w:p>
          <w:p w14:paraId="010FDD77" w14:textId="77777777" w:rsidR="00FB52D3" w:rsidRDefault="00FB52D3" w:rsidP="003C1B33">
            <w:pPr>
              <w:widowControl w:val="0"/>
              <w:rPr>
                <w:rFonts w:ascii="Calibri" w:hAnsi="Calibri"/>
                <w:sz w:val="24"/>
                <w:szCs w:val="24"/>
              </w:rPr>
            </w:pPr>
            <w:r>
              <w:rPr>
                <w:rFonts w:ascii="Calibri" w:hAnsi="Calibri"/>
                <w:sz w:val="24"/>
                <w:szCs w:val="24"/>
              </w:rPr>
              <w:t> </w:t>
            </w:r>
          </w:p>
          <w:p w14:paraId="58AFD527" w14:textId="77777777"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Maintain a register of official social media accounts and channels.</w:t>
            </w:r>
          </w:p>
          <w:p w14:paraId="6C91187A" w14:textId="77777777"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Arrange social media training where appropriate.</w:t>
            </w:r>
          </w:p>
          <w:p w14:paraId="1564E76D" w14:textId="77777777"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Advise on and approve social media content frameworks.</w:t>
            </w:r>
          </w:p>
          <w:p w14:paraId="5B0EF1AD" w14:textId="77777777"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Track and monitor discussions and respond to emerging issues.</w:t>
            </w:r>
          </w:p>
          <w:p w14:paraId="675A52B6" w14:textId="77777777"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Ensure that any staff / volunteers who are authorised to operate social media are aware of this policy.</w:t>
            </w:r>
          </w:p>
          <w:p w14:paraId="0F23FA4B" w14:textId="77777777"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Ensure adherence to protocols such as photo release forms + Child Protection Guidelines.</w:t>
            </w:r>
          </w:p>
          <w:p w14:paraId="7245D17B" w14:textId="77777777"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Oversee the use of social media tools.</w:t>
            </w:r>
          </w:p>
          <w:p w14:paraId="7B824B66" w14:textId="77777777" w:rsidR="00FB52D3"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Maintain internal processes to ensure quality, technical accuracy and currency of content posted to social media sites.</w:t>
            </w:r>
          </w:p>
          <w:p w14:paraId="509381AA" w14:textId="22A18248" w:rsidR="00FB52D3" w:rsidRPr="00685CE2" w:rsidRDefault="00FB52D3" w:rsidP="006B451A">
            <w:pPr>
              <w:pStyle w:val="ListParagraph"/>
              <w:widowControl w:val="0"/>
              <w:numPr>
                <w:ilvl w:val="0"/>
                <w:numId w:val="12"/>
              </w:numPr>
              <w:spacing w:after="280"/>
              <w:rPr>
                <w:rFonts w:ascii="Calibri" w:hAnsi="Calibri"/>
                <w:sz w:val="24"/>
                <w:szCs w:val="24"/>
              </w:rPr>
            </w:pPr>
            <w:r w:rsidRPr="00685CE2">
              <w:rPr>
                <w:rFonts w:ascii="Calibri" w:hAnsi="Calibri"/>
                <w:sz w:val="24"/>
                <w:szCs w:val="24"/>
              </w:rPr>
              <w:t xml:space="preserve">Authorise staff / volunteers to represent </w:t>
            </w:r>
            <w:sdt>
              <w:sdtPr>
                <w:rPr>
                  <w:sz w:val="24"/>
                  <w:szCs w:val="24"/>
                  <w:highlight w:val="lightGray"/>
                </w:rPr>
                <w:id w:val="1653486023"/>
                <w:placeholder>
                  <w:docPart w:val="96742F55102844D9A45BA658E7DB982E"/>
                </w:placeholder>
                <w:text/>
              </w:sdtPr>
              <w:sdtEndPr/>
              <w:sdtContent>
                <w:r w:rsidR="00A70517">
                  <w:rPr>
                    <w:sz w:val="24"/>
                    <w:szCs w:val="24"/>
                    <w:highlight w:val="lightGray"/>
                  </w:rPr>
                  <w:t>Greater Sydney</w:t>
                </w:r>
                <w:r w:rsidRPr="00685CE2">
                  <w:rPr>
                    <w:sz w:val="24"/>
                    <w:szCs w:val="24"/>
                    <w:highlight w:val="lightGray"/>
                  </w:rPr>
                  <w:t xml:space="preserve"> Landcare</w:t>
                </w:r>
              </w:sdtContent>
            </w:sdt>
            <w:r w:rsidRPr="00685CE2">
              <w:rPr>
                <w:rFonts w:ascii="Calibri" w:hAnsi="Calibri"/>
                <w:sz w:val="24"/>
                <w:szCs w:val="24"/>
              </w:rPr>
              <w:t xml:space="preserve"> in approved social media channels</w:t>
            </w:r>
            <w:r>
              <w:rPr>
                <w:rFonts w:ascii="Calibri" w:hAnsi="Calibri"/>
                <w:sz w:val="24"/>
                <w:szCs w:val="24"/>
              </w:rPr>
              <w:t>.</w:t>
            </w:r>
            <w:r w:rsidRPr="00685CE2">
              <w:rPr>
                <w:rFonts w:ascii="Calibri" w:hAnsi="Calibri"/>
                <w:sz w:val="24"/>
                <w:szCs w:val="24"/>
              </w:rPr>
              <w:t> </w:t>
            </w:r>
          </w:p>
          <w:p w14:paraId="45E2291B" w14:textId="77777777" w:rsidR="00FB52D3" w:rsidRDefault="00FB52D3" w:rsidP="003C1B33">
            <w:pPr>
              <w:widowControl w:val="0"/>
              <w:rPr>
                <w:rFonts w:ascii="Garamond" w:hAnsi="Garamond"/>
                <w:sz w:val="20"/>
                <w:szCs w:val="20"/>
              </w:rPr>
            </w:pPr>
            <w:r>
              <w:t> </w:t>
            </w:r>
          </w:p>
          <w:p w14:paraId="104FBC31" w14:textId="77777777" w:rsidR="00FB52D3" w:rsidRDefault="00FB52D3" w:rsidP="003C1B33">
            <w:pPr>
              <w:widowControl w:val="0"/>
              <w:spacing w:after="20"/>
              <w:rPr>
                <w:rFonts w:ascii="Calibri" w:hAnsi="Calibri"/>
                <w:sz w:val="24"/>
                <w:szCs w:val="24"/>
              </w:rPr>
            </w:pPr>
          </w:p>
        </w:tc>
      </w:tr>
    </w:tbl>
    <w:p w14:paraId="338AAFA8" w14:textId="77777777" w:rsidR="00A61CEE" w:rsidRDefault="00A61CEE" w:rsidP="0080749D">
      <w:pPr>
        <w:spacing w:after="0" w:line="240" w:lineRule="auto"/>
        <w:rPr>
          <w:color w:val="31849B" w:themeColor="accent5" w:themeShade="BF"/>
          <w:sz w:val="24"/>
          <w:szCs w:val="24"/>
        </w:rPr>
      </w:pPr>
    </w:p>
    <w:p w14:paraId="6A8186FC" w14:textId="77777777" w:rsidR="0080749D" w:rsidRDefault="0080749D" w:rsidP="0080749D">
      <w:pPr>
        <w:spacing w:after="0" w:line="240" w:lineRule="auto"/>
        <w:rPr>
          <w:color w:val="31849B" w:themeColor="accent5" w:themeShade="BF"/>
          <w:sz w:val="24"/>
          <w:szCs w:val="24"/>
        </w:rPr>
      </w:pPr>
    </w:p>
    <w:p w14:paraId="06247247" w14:textId="77777777" w:rsidR="0080749D" w:rsidRDefault="0080749D" w:rsidP="0080749D">
      <w:pPr>
        <w:spacing w:after="0" w:line="240" w:lineRule="auto"/>
        <w:rPr>
          <w:color w:val="31849B" w:themeColor="accent5" w:themeShade="BF"/>
          <w:sz w:val="24"/>
          <w:szCs w:val="24"/>
        </w:rPr>
      </w:pPr>
    </w:p>
    <w:p w14:paraId="3F40C384" w14:textId="77777777" w:rsidR="0080749D" w:rsidRDefault="0080749D" w:rsidP="0080749D">
      <w:pPr>
        <w:spacing w:after="0" w:line="240" w:lineRule="auto"/>
        <w:rPr>
          <w:color w:val="31849B" w:themeColor="accent5" w:themeShade="BF"/>
          <w:sz w:val="24"/>
          <w:szCs w:val="24"/>
        </w:rPr>
      </w:pPr>
    </w:p>
    <w:p w14:paraId="329981DC" w14:textId="77777777" w:rsidR="0080749D" w:rsidRDefault="0080749D" w:rsidP="0080749D">
      <w:pPr>
        <w:spacing w:after="0" w:line="240" w:lineRule="auto"/>
        <w:rPr>
          <w:color w:val="31849B" w:themeColor="accent5" w:themeShade="BF"/>
          <w:sz w:val="24"/>
          <w:szCs w:val="24"/>
        </w:rPr>
      </w:pPr>
    </w:p>
    <w:p w14:paraId="4617A5C5" w14:textId="77777777" w:rsidR="0080749D" w:rsidRPr="00746455" w:rsidRDefault="0080749D" w:rsidP="0080749D">
      <w:pPr>
        <w:spacing w:after="0" w:line="240" w:lineRule="auto"/>
        <w:rPr>
          <w:color w:val="31849B" w:themeColor="accent5" w:themeShade="BF"/>
          <w:sz w:val="24"/>
          <w:szCs w:val="24"/>
        </w:rPr>
      </w:pPr>
    </w:p>
    <w:p w14:paraId="143F5009" w14:textId="77777777" w:rsidR="0006157D" w:rsidRPr="00C70E57" w:rsidRDefault="00FD3DA7"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5104" behindDoc="0" locked="0" layoutInCell="1" allowOverlap="1" wp14:anchorId="2260772C" wp14:editId="69C8AA46">
                <wp:simplePos x="0" y="0"/>
                <wp:positionH relativeFrom="column">
                  <wp:posOffset>66675</wp:posOffset>
                </wp:positionH>
                <wp:positionV relativeFrom="paragraph">
                  <wp:posOffset>1391285</wp:posOffset>
                </wp:positionV>
                <wp:extent cx="1019175" cy="854075"/>
                <wp:effectExtent l="0" t="0" r="9525" b="31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019175" cy="8540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14:paraId="008E83E0" w14:textId="77777777" w:rsidR="00FD3DA7" w:rsidRPr="00C03591" w:rsidRDefault="00FD3DA7" w:rsidP="00FD3DA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Network, resourced by the NSW </w:t>
                            </w:r>
                            <w:proofErr w:type="spellStart"/>
                            <w:r w:rsidRPr="00C03591">
                              <w:rPr>
                                <w:rFonts w:ascii="Arial Narrow" w:hAnsi="Arial Narrow"/>
                                <w:color w:val="3B3B3B"/>
                                <w:sz w:val="15"/>
                                <w:szCs w:val="15"/>
                                <w:lang w:val="en-US"/>
                              </w:rPr>
                              <w:t>Landare</w:t>
                            </w:r>
                            <w:proofErr w:type="spellEnd"/>
                            <w:r w:rsidRPr="00C03591">
                              <w:rPr>
                                <w:rFonts w:ascii="Arial Narrow" w:hAnsi="Arial Narrow"/>
                                <w:color w:val="3B3B3B"/>
                                <w:sz w:val="15"/>
                                <w:szCs w:val="15"/>
                                <w:lang w:val="en-US"/>
                              </w:rPr>
                              <w:t xml:space="preserve"> Support Program and 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0772C" id="Text Box 10" o:spid="_x0000_s1030" type="#_x0000_t202" style="position:absolute;margin-left:5.25pt;margin-top:109.55pt;width:80.25pt;height:67.2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" stroked="f" strokecolor="black [0]" strokeweight="0" insetpen="t">
                <v:shadow color="#d4d2d0"/>
                <o:lock v:ext="edit" shapetype="t"/>
                <v:textbox inset="2.85pt,2.85pt,2.85pt,2.85pt">
                  <w:txbxContent>
                    <w:p w14:paraId="008E83E0" w14:textId="77777777" w:rsidR="00FD3DA7" w:rsidRPr="00C03591" w:rsidRDefault="00FD3DA7" w:rsidP="00FD3DA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Network, resourced by the NSW </w:t>
                      </w:r>
                      <w:proofErr w:type="spellStart"/>
                      <w:r w:rsidRPr="00C03591">
                        <w:rPr>
                          <w:rFonts w:ascii="Arial Narrow" w:hAnsi="Arial Narrow"/>
                          <w:color w:val="3B3B3B"/>
                          <w:sz w:val="15"/>
                          <w:szCs w:val="15"/>
                          <w:lang w:val="en-US"/>
                        </w:rPr>
                        <w:t>Landare</w:t>
                      </w:r>
                      <w:proofErr w:type="spellEnd"/>
                      <w:r w:rsidRPr="00C03591">
                        <w:rPr>
                          <w:rFonts w:ascii="Arial Narrow" w:hAnsi="Arial Narrow"/>
                          <w:color w:val="3B3B3B"/>
                          <w:sz w:val="15"/>
                          <w:szCs w:val="15"/>
                          <w:lang w:val="en-US"/>
                        </w:rPr>
                        <w:t xml:space="preserve"> Support Program and funded by NSW DPI.</w:t>
                      </w:r>
                    </w:p>
                  </w:txbxContent>
                </v:textbox>
              </v:shape>
            </w:pict>
          </mc:Fallback>
        </mc:AlternateContent>
      </w: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3056" behindDoc="0" locked="0" layoutInCell="1" allowOverlap="1" wp14:anchorId="523930B8" wp14:editId="770EF542">
                <wp:simplePos x="0" y="0"/>
                <wp:positionH relativeFrom="column">
                  <wp:posOffset>69215</wp:posOffset>
                </wp:positionH>
                <wp:positionV relativeFrom="paragraph">
                  <wp:posOffset>797560</wp:posOffset>
                </wp:positionV>
                <wp:extent cx="4591050" cy="548640"/>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9105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14:paraId="3D59A43D" w14:textId="77777777" w:rsidR="00FD3DA7" w:rsidRPr="00C03591" w:rsidRDefault="00FD3DA7" w:rsidP="00FD3DA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Pr="00C03591">
                              <w:rPr>
                                <w:noProof/>
                                <w:sz w:val="15"/>
                                <w:szCs w:val="15"/>
                              </w:rPr>
                              <w:t>December 2013</w:t>
                            </w:r>
                            <w:r w:rsidRPr="00C03591">
                              <w:rPr>
                                <w:sz w:val="15"/>
                                <w:szCs w:val="15"/>
                              </w:rPr>
                              <w:fldChar w:fldCharType="end"/>
                            </w:r>
                            <w:r w:rsidRPr="00C03591">
                              <w:rPr>
                                <w:sz w:val="15"/>
                                <w:szCs w:val="15"/>
                              </w:rPr>
                              <w:t>. However, because of advances in knowledge, users are reminded of the need to ensure that information upon which they rely is up to date and to check currency of the information with the appropriate officer of Landcare NSW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30B8" id="_x0000_s1031" type="#_x0000_t202" style="position:absolute;margin-left:5.45pt;margin-top:62.8pt;width:361.5pt;height:43.2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" stroked="f" strokecolor="black [0]" strokeweight="0" insetpen="t">
                <v:shadow color="#d4d2d0"/>
                <o:lock v:ext="edit" shapetype="t"/>
                <v:textbox inset="2.85pt,2.85pt,2.85pt,2.85pt">
                  <w:txbxContent>
                    <w:p w14:paraId="3D59A43D" w14:textId="77777777" w:rsidR="00FD3DA7" w:rsidRPr="00C03591" w:rsidRDefault="00FD3DA7" w:rsidP="00FD3DA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Pr="00C03591">
                        <w:rPr>
                          <w:noProof/>
                          <w:sz w:val="15"/>
                          <w:szCs w:val="15"/>
                        </w:rPr>
                        <w:t>December 2013</w:t>
                      </w:r>
                      <w:r w:rsidRPr="00C03591">
                        <w:rPr>
                          <w:sz w:val="15"/>
                          <w:szCs w:val="15"/>
                        </w:rPr>
                        <w:fldChar w:fldCharType="end"/>
                      </w:r>
                      <w:r w:rsidRPr="00C03591">
                        <w:rPr>
                          <w:sz w:val="15"/>
                          <w:szCs w:val="15"/>
                        </w:rPr>
                        <w:t>. However, because of advances in knowledge, users are reminded of the need to ensure that information upon which they rely is up to date and to check currency of the information with the appropriate officer of Landcare NSW or the user’s independent advisor.</w:t>
                      </w:r>
                    </w:p>
                  </w:txbxContent>
                </v:textbox>
              </v:shape>
            </w:pict>
          </mc:Fallback>
        </mc:AlternateContent>
      </w:r>
      <w:r w:rsidR="006B451A" w:rsidRPr="00746455">
        <w:rPr>
          <w:rFonts w:ascii="Times New Roman" w:eastAsia="Times New Roman" w:hAnsi="Times New Roman" w:cs="Times New Roman"/>
          <w:noProof/>
          <w:sz w:val="24"/>
          <w:szCs w:val="24"/>
        </w:rPr>
        <w:drawing>
          <wp:anchor distT="36576" distB="36576" distL="36576" distR="36576" simplePos="0" relativeHeight="251689984" behindDoc="0" locked="0" layoutInCell="1" allowOverlap="1" wp14:anchorId="13E3CCD5" wp14:editId="2535B191">
            <wp:simplePos x="0" y="0"/>
            <wp:positionH relativeFrom="column">
              <wp:posOffset>3705225</wp:posOffset>
            </wp:positionH>
            <wp:positionV relativeFrom="paragraph">
              <wp:posOffset>1393190</wp:posOffset>
            </wp:positionV>
            <wp:extent cx="501709" cy="772795"/>
            <wp:effectExtent l="0" t="0" r="0" b="8255"/>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1709" cy="772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B451A" w:rsidRPr="00746455">
        <w:rPr>
          <w:rFonts w:ascii="Times New Roman" w:eastAsia="Times New Roman" w:hAnsi="Times New Roman" w:cs="Times New Roman"/>
          <w:noProof/>
          <w:sz w:val="24"/>
          <w:szCs w:val="24"/>
        </w:rPr>
        <w:drawing>
          <wp:anchor distT="36576" distB="36576" distL="36576" distR="36576" simplePos="0" relativeHeight="251660288" behindDoc="0" locked="0" layoutInCell="1" allowOverlap="1" wp14:anchorId="17E9C545" wp14:editId="7E41A761">
            <wp:simplePos x="0" y="0"/>
            <wp:positionH relativeFrom="column">
              <wp:posOffset>1870710</wp:posOffset>
            </wp:positionH>
            <wp:positionV relativeFrom="paragraph">
              <wp:posOffset>1737360</wp:posOffset>
            </wp:positionV>
            <wp:extent cx="1727835" cy="431800"/>
            <wp:effectExtent l="0" t="0" r="5715" b="6350"/>
            <wp:wrapNone/>
            <wp:docPr id="3" name="Picture 11"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I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7835"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B451A"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37BF20BC" wp14:editId="3A57A6BC">
            <wp:simplePos x="0" y="0"/>
            <wp:positionH relativeFrom="column">
              <wp:posOffset>1078865</wp:posOffset>
            </wp:positionH>
            <wp:positionV relativeFrom="paragraph">
              <wp:posOffset>1793875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6455" w:rsidRPr="00746455">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FA45D5A" wp14:editId="6F9E247A">
                <wp:simplePos x="0" y="0"/>
                <wp:positionH relativeFrom="column">
                  <wp:posOffset>5990590</wp:posOffset>
                </wp:positionH>
                <wp:positionV relativeFrom="paragraph">
                  <wp:posOffset>1348105</wp:posOffset>
                </wp:positionV>
                <wp:extent cx="695325" cy="693420"/>
                <wp:effectExtent l="19050" t="0" r="28575" b="278130"/>
                <wp:wrapNone/>
                <wp:docPr id="8" name="Round Diagonal Corner Rectangle 1"/>
                <wp:cNvGraphicFramePr/>
                <a:graphic xmlns:a="http://schemas.openxmlformats.org/drawingml/2006/main">
                  <a:graphicData uri="http://schemas.microsoft.com/office/word/2010/wordprocessingShape">
                    <wps:wsp>
                      <wps:cNvSpPr/>
                      <wps:spPr>
                        <a:xfrm flipH="1">
                          <a:off x="0" y="0"/>
                          <a:ext cx="695325" cy="693420"/>
                        </a:xfrm>
                        <a:prstGeom prst="round2DiagRect">
                          <a:avLst/>
                        </a:prstGeom>
                        <a:blipFill>
                          <a:blip r:embed="rId14"/>
                          <a:stretch>
                            <a:fillRect/>
                          </a:stretch>
                        </a:blipFill>
                        <a:ln w="25400" cap="flat" cmpd="sng" algn="ctr">
                          <a:noFill/>
                          <a:prstDash val="solid"/>
                        </a:ln>
                        <a:effectLst>
                          <a:reflection blurRad="6350" stA="52000" endA="300" endPos="35000" dir="5400000" sy="-100000" algn="bl" rotWithShape="0"/>
                        </a:effectLst>
                      </wps:spPr>
                      <wps:txbx>
                        <w:txbxContent>
                          <w:p w14:paraId="6AEEDEC6" w14:textId="77777777" w:rsidR="00746455" w:rsidRDefault="00746455" w:rsidP="007464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45D5A" id="Round Diagonal Corner Rectangle 1" o:spid="_x0000_s1032" style="position:absolute;margin-left:471.7pt;margin-top:106.15pt;width:54.75pt;height:54.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5325,693420" o:spt="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f/uAA5BZG9iZQBkgAAAAAH/2wCEAAwICAgJCAwJCQwRCwoLERUPDAwPFRgTExUTExgRDAwMDAwM&#10;EQwMDAwMDAwMDAwMDAwMDAwMDAwMDAwMDAwMDAwBDQsLDQ4NEA4OEBQODg4UFA4ODg4UEQwMDAwM&#10;EREMDAwMDAwRDAwMDAwMDAwMDAwMDAwMDAwMDAwMDAwMDAwMDP/AABEIAKAAIgMBIgACEQEDEQH/&#10;3QAEAAP/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DdcAAAAAUmdodGxvbmcAAAL0&#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UAAAAAAAEAAAAAzhCSU0EDAAA&#10;AAAbiwAAAAEAAAAiAAAAoAAAAGgAAEEAAAAbbwAYAAH/2P/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tAAxBZG9iZV9DTQAB/+4ADkFkb2JlAGSAAAAAAf/bAIQADAgICAkIDAkJDBELCgsRFQ8M&#10;DA8VGBMTFRMTGBEMDAwMDAwRDAwMDAwMDAwMDAwMDAwMDAwMDAwMDAwMDAwMDAENCwsNDg0QDg4Q&#10;FA4ODhQUDg4ODhQRDAwMDAwREQwMDAwMDBEMDAwMDAwMDAwMDAwMDAwMDAwMDAwMDAwMDAwM/8AA&#10;EQgAoAAiAwEiAAIRAQMRAf/dAAQAA//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" adj="-11796480,,5400" path="m115572,l695325,r,l695325,577848v,63829,-51743,115572,-115572,115572l,693420r,l,115572c,51743,51743,,115572,xe" stroked="f" strokeweight="2pt">
                <v:fill r:id="rId15" o:title="" recolor="t" rotate="t" type="frame"/>
                <v:stroke joinstyle="miter"/>
                <v:formulas/>
                <v:path arrowok="t" o:connecttype="custom" o:connectlocs="115572,0;695325,0;695325,0;695325,577848;579753,693420;0,693420;0,693420;0,115572;115572,0" o:connectangles="0,0,0,0,0,0,0,0,0" textboxrect="0,0,695325,693420"/>
                <v:textbox>
                  <w:txbxContent>
                    <w:p w14:paraId="6AEEDEC6" w14:textId="77777777" w:rsidR="00746455" w:rsidRDefault="00746455" w:rsidP="00746455"/>
                  </w:txbxContent>
                </v:textbox>
              </v:shape>
            </w:pict>
          </mc:Fallback>
        </mc:AlternateContent>
      </w:r>
      <w:r w:rsidR="00746455" w:rsidRPr="00746455">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0EA53E8" wp14:editId="58A1C139">
                <wp:simplePos x="0" y="0"/>
                <wp:positionH relativeFrom="column">
                  <wp:posOffset>5992495</wp:posOffset>
                </wp:positionH>
                <wp:positionV relativeFrom="paragraph">
                  <wp:posOffset>858520</wp:posOffset>
                </wp:positionV>
                <wp:extent cx="401955" cy="412750"/>
                <wp:effectExtent l="19050" t="0" r="17145" b="196850"/>
                <wp:wrapNone/>
                <wp:docPr id="12" name="Round Diagonal Corner Rectangle 1"/>
                <wp:cNvGraphicFramePr/>
                <a:graphic xmlns:a="http://schemas.openxmlformats.org/drawingml/2006/main">
                  <a:graphicData uri="http://schemas.microsoft.com/office/word/2010/wordprocessingShape">
                    <wps:wsp>
                      <wps:cNvSpPr/>
                      <wps:spPr>
                        <a:xfrm>
                          <a:off x="0" y="0"/>
                          <a:ext cx="401955" cy="412750"/>
                        </a:xfrm>
                        <a:prstGeom prst="round2DiagRect">
                          <a:avLst/>
                        </a:prstGeom>
                        <a:solidFill>
                          <a:schemeClr val="accent3">
                            <a:lumMod val="75000"/>
                          </a:schemeClr>
                        </a:solidFill>
                        <a:ln w="25400" cap="flat" cmpd="sng" algn="ctr">
                          <a:noFill/>
                          <a:prstDash val="solid"/>
                        </a:ln>
                        <a:effectLst>
                          <a:reflection blurRad="6350" stA="52000" endA="300" endPos="35000" dir="5400000" sy="-100000" algn="bl" rotWithShape="0"/>
                        </a:effectLst>
                      </wps:spPr>
                      <wps:txbx>
                        <w:txbxContent>
                          <w:p w14:paraId="3E0E90CF" w14:textId="77777777" w:rsidR="00746455" w:rsidRDefault="00746455" w:rsidP="007464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A53E8" id="_x0000_s1033" style="position:absolute;margin-left:471.85pt;margin-top:67.6pt;width:31.65pt;height: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955,412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" adj="-11796480,,5400" path="m66994,l401955,r,l401955,345756v,37000,-29994,66994,-66994,66994l,412750r,l,66994c,29994,29994,,66994,xe" fillcolor="#76923c [2406]" stroked="f" strokeweight="2pt">
                <v:stroke joinstyle="miter"/>
                <v:formulas/>
                <v:path arrowok="t" o:connecttype="custom" o:connectlocs="66994,0;401955,0;401955,0;401955,345756;334961,412750;0,412750;0,412750;0,66994;66994,0" o:connectangles="0,0,0,0,0,0,0,0,0" textboxrect="0,0,401955,412750"/>
                <v:textbox>
                  <w:txbxContent>
                    <w:p w14:paraId="3E0E90CF" w14:textId="77777777" w:rsidR="00746455" w:rsidRDefault="00746455" w:rsidP="00746455"/>
                  </w:txbxContent>
                </v:textbox>
              </v:shape>
            </w:pict>
          </mc:Fallback>
        </mc:AlternateContent>
      </w:r>
      <w:r w:rsidR="00746455" w:rsidRPr="00746455">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07E8EA8" wp14:editId="2233B2E7">
                <wp:simplePos x="0" y="0"/>
                <wp:positionH relativeFrom="column">
                  <wp:posOffset>5344795</wp:posOffset>
                </wp:positionH>
                <wp:positionV relativeFrom="paragraph">
                  <wp:posOffset>711200</wp:posOffset>
                </wp:positionV>
                <wp:extent cx="570865" cy="554355"/>
                <wp:effectExtent l="19050" t="0" r="19685" b="245745"/>
                <wp:wrapNone/>
                <wp:docPr id="11" name="Round Diagonal Corner Rectangle 1"/>
                <wp:cNvGraphicFramePr/>
                <a:graphic xmlns:a="http://schemas.openxmlformats.org/drawingml/2006/main">
                  <a:graphicData uri="http://schemas.microsoft.com/office/word/2010/wordprocessingShape">
                    <wps:wsp>
                      <wps:cNvSpPr/>
                      <wps:spPr>
                        <a:xfrm flipH="1">
                          <a:off x="0" y="0"/>
                          <a:ext cx="570865" cy="554355"/>
                        </a:xfrm>
                        <a:prstGeom prst="round2DiagRect">
                          <a:avLst/>
                        </a:prstGeom>
                        <a:blipFill>
                          <a:blip r:embed="rId16"/>
                          <a:stretch>
                            <a:fillRect/>
                          </a:stretch>
                        </a:blipFill>
                        <a:ln w="25400" cap="flat" cmpd="sng" algn="ctr">
                          <a:noFill/>
                          <a:prstDash val="solid"/>
                        </a:ln>
                        <a:effectLst>
                          <a:reflection blurRad="6350" stA="52000" endA="300" endPos="35000" dir="5400000" sy="-100000" algn="bl" rotWithShape="0"/>
                        </a:effectLst>
                      </wps:spPr>
                      <wps:txbx>
                        <w:txbxContent>
                          <w:p w14:paraId="66F14323" w14:textId="77777777" w:rsidR="00746455" w:rsidRDefault="00746455" w:rsidP="007464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E8EA8" id="_x0000_s1034" style="position:absolute;margin-left:420.85pt;margin-top:56pt;width:44.95pt;height:43.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0865,554355" o:spt="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0ADEFkb2JlX0NNAAH/&#10;7gAOQWRvYmUAZIAAAAAB/9sAhAAMCAgICQgMCQkMEQsKCxEVDwwMDxUYExMVExMYEQwMDAwMDBEM&#10;DAwMDAwMDAwMDAwMDAwMDAwMDAwMDAwMDAwMAQ0LCw0ODRAODhAUDg4OFBQODg4OFBEMDAwMDBER&#10;DAwMDAwMEQwMDAwMDAwMDAwMDAwMDAwMDAwMDAwMDAwMDAz/wAARCACgACIDASIAAhEBAxEB/90A&#10;BAAD/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yw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3XAAAAAFJnaHRsb25nAAAC9A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AQ4QklNBAwAAAAAGTgAAAABAAAAIgAAAKAAAABoAABB&#10;AAAAGRwAGAAB/9j/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f/uAA5B&#10;ZG9iZQBkgAAAAAH/2wCEAAwICAgJCAwJCQwRCwoLERUPDAwPFRgTExUTExgRDAwMDAwMEQwMDAwM&#10;DAwMDAwMDAwMDAwMDAwMDAwMDAwMDAwBDQsLDQ4NEA4OEBQODg4UFA4ODg4UEQwMDAwMEREMDAwM&#10;DAwRDAwMDAwMDAwMDAwMDAwMDAwMDAwMDAwMDAwMDP/AABEIAKAAIgMBIgACEQEDEQH/3QAEAAP/&#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" adj="-11796480,,5400" path="m92394,l570865,r,l570865,461961v,51028,-41366,92394,-92394,92394l,554355r,l,92394c,41366,41366,,92394,xe" stroked="f" strokeweight="2pt">
                <v:fill r:id="rId17" o:title="" recolor="t" rotate="t" type="frame"/>
                <v:stroke joinstyle="miter"/>
                <v:formulas/>
                <v:path arrowok="t" o:connecttype="custom" o:connectlocs="92394,0;570865,0;570865,0;570865,461961;478471,554355;0,554355;0,554355;0,92394;92394,0" o:connectangles="0,0,0,0,0,0,0,0,0" textboxrect="0,0,570865,554355"/>
                <v:textbox>
                  <w:txbxContent>
                    <w:p w14:paraId="66F14323" w14:textId="77777777" w:rsidR="00746455" w:rsidRDefault="00746455" w:rsidP="00746455"/>
                  </w:txbxContent>
                </v:textbox>
              </v:shape>
            </w:pict>
          </mc:Fallback>
        </mc:AlternateContent>
      </w:r>
      <w:r w:rsidR="00746455" w:rsidRPr="00746455">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46302AA" wp14:editId="5569F6D1">
                <wp:simplePos x="0" y="0"/>
                <wp:positionH relativeFrom="column">
                  <wp:posOffset>5053965</wp:posOffset>
                </wp:positionH>
                <wp:positionV relativeFrom="paragraph">
                  <wp:posOffset>1337945</wp:posOffset>
                </wp:positionV>
                <wp:extent cx="866140" cy="835025"/>
                <wp:effectExtent l="19050" t="0" r="10160" b="346075"/>
                <wp:wrapNone/>
                <wp:docPr id="10" name="Round Diagonal Corner Rectangle 1"/>
                <wp:cNvGraphicFramePr/>
                <a:graphic xmlns:a="http://schemas.openxmlformats.org/drawingml/2006/main">
                  <a:graphicData uri="http://schemas.microsoft.com/office/word/2010/wordprocessingShape">
                    <wps:wsp>
                      <wps:cNvSpPr/>
                      <wps:spPr>
                        <a:xfrm>
                          <a:off x="0" y="0"/>
                          <a:ext cx="866140" cy="835025"/>
                        </a:xfrm>
                        <a:prstGeom prst="round2DiagRect">
                          <a:avLst/>
                        </a:prstGeom>
                        <a:solidFill>
                          <a:schemeClr val="bg1">
                            <a:lumMod val="50000"/>
                          </a:schemeClr>
                        </a:solidFill>
                        <a:ln w="25400" cap="flat" cmpd="sng" algn="ctr">
                          <a:noFill/>
                          <a:prstDash val="solid"/>
                        </a:ln>
                        <a:effectLst>
                          <a:reflection blurRad="6350" stA="52000" endA="300" endPos="35000" dir="5400000" sy="-100000" algn="bl" rotWithShape="0"/>
                        </a:effectLst>
                      </wps:spPr>
                      <wps:txbx>
                        <w:txbxContent>
                          <w:p w14:paraId="1508C8A0" w14:textId="77777777" w:rsidR="00746455" w:rsidRDefault="00746455" w:rsidP="007464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302AA" id="_x0000_s1035" style="position:absolute;margin-left:397.95pt;margin-top:105.35pt;width:68.2pt;height: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6140,835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" adj="-11796480,,5400" path="m139174,l866140,r,l866140,695851v,76864,-62310,139174,-139174,139174l,835025r,l,139174c,62310,62310,,139174,xe" fillcolor="#7f7f7f [1612]" stroked="f" strokeweight="2pt">
                <v:stroke joinstyle="miter"/>
                <v:formulas/>
                <v:path arrowok="t" o:connecttype="custom" o:connectlocs="139174,0;866140,0;866140,0;866140,695851;726966,835025;0,835025;0,835025;0,139174;139174,0" o:connectangles="0,0,0,0,0,0,0,0,0" textboxrect="0,0,866140,835025"/>
                <v:textbox>
                  <w:txbxContent>
                    <w:p w14:paraId="1508C8A0" w14:textId="77777777" w:rsidR="00746455" w:rsidRDefault="00746455" w:rsidP="00746455"/>
                  </w:txbxContent>
                </v:textbox>
              </v:shape>
            </w:pict>
          </mc:Fallback>
        </mc:AlternateContent>
      </w:r>
      <w:r w:rsidR="00746455" w:rsidRPr="00746455">
        <w:rPr>
          <w:rFonts w:ascii="Times New Roman" w:eastAsia="Times New Roman" w:hAnsi="Times New Roman" w:cs="Times New Roman"/>
          <w:noProof/>
          <w:sz w:val="24"/>
          <w:szCs w:val="24"/>
        </w:rPr>
        <w:drawing>
          <wp:anchor distT="36576" distB="36576" distL="36576" distR="36576" simplePos="0" relativeHeight="251661312" behindDoc="0" locked="0" layoutInCell="1" allowOverlap="1" wp14:anchorId="5D2E9F91" wp14:editId="60AC703D">
            <wp:simplePos x="0" y="0"/>
            <wp:positionH relativeFrom="column">
              <wp:posOffset>4344670</wp:posOffset>
            </wp:positionH>
            <wp:positionV relativeFrom="paragraph">
              <wp:posOffset>1398270</wp:posOffset>
            </wp:positionV>
            <wp:extent cx="635635" cy="772795"/>
            <wp:effectExtent l="0" t="0" r="0" b="8255"/>
            <wp:wrapNone/>
            <wp:docPr id="4" name="Picture 12" descr="L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635" cy="772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06157D" w:rsidRPr="00C70E57" w:rsidSect="00FB52D3">
      <w:footerReference w:type="default" r:id="rId19"/>
      <w:pgSz w:w="11906" w:h="16838"/>
      <w:pgMar w:top="993" w:right="849"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91AD8" w14:textId="77777777" w:rsidR="00C26B85" w:rsidRDefault="00C26B85" w:rsidP="00234D75">
      <w:pPr>
        <w:spacing w:after="0" w:line="240" w:lineRule="auto"/>
      </w:pPr>
      <w:r>
        <w:separator/>
      </w:r>
    </w:p>
  </w:endnote>
  <w:endnote w:type="continuationSeparator" w:id="0">
    <w:p w14:paraId="79A4483A" w14:textId="77777777" w:rsidR="00C26B85" w:rsidRDefault="00C26B85" w:rsidP="0023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rbel" w:hAnsi="Corbel"/>
        <w:color w:val="7F7F7F" w:themeColor="text1" w:themeTint="80"/>
        <w:sz w:val="18"/>
      </w:rPr>
      <w:id w:val="370963643"/>
      <w:docPartObj>
        <w:docPartGallery w:val="Page Numbers (Bottom of Page)"/>
        <w:docPartUnique/>
      </w:docPartObj>
    </w:sdtPr>
    <w:sdtEndPr/>
    <w:sdtContent>
      <w:p w14:paraId="41EF6474" w14:textId="77777777" w:rsidR="005C7640" w:rsidRDefault="005C7640">
        <w:pPr>
          <w:pStyle w:val="Footer"/>
          <w:jc w:val="right"/>
          <w:rPr>
            <w:rFonts w:ascii="Corbel" w:hAnsi="Corbel"/>
            <w:color w:val="7F7F7F" w:themeColor="text1" w:themeTint="80"/>
            <w:sz w:val="18"/>
          </w:rPr>
        </w:pPr>
      </w:p>
      <w:p w14:paraId="17ED93BB" w14:textId="77777777" w:rsidR="005C7640" w:rsidRDefault="005C7640">
        <w:pPr>
          <w:pStyle w:val="Footer"/>
          <w:jc w:val="right"/>
          <w:rPr>
            <w:rFonts w:ascii="Corbel" w:hAnsi="Corbel"/>
            <w:color w:val="7F7F7F" w:themeColor="text1" w:themeTint="80"/>
            <w:sz w:val="18"/>
          </w:rPr>
        </w:pPr>
      </w:p>
      <w:p w14:paraId="10491B64" w14:textId="77777777" w:rsidR="005C7640" w:rsidRDefault="005C7640">
        <w:pPr>
          <w:pStyle w:val="Footer"/>
          <w:jc w:val="right"/>
          <w:rPr>
            <w:rFonts w:ascii="Corbel" w:hAnsi="Corbel"/>
            <w:color w:val="7F7F7F" w:themeColor="text1" w:themeTint="80"/>
            <w:sz w:val="18"/>
          </w:rPr>
        </w:pPr>
      </w:p>
      <w:p w14:paraId="5FAC967B" w14:textId="77777777" w:rsidR="005C7640" w:rsidRPr="005C7640" w:rsidRDefault="005C7640">
        <w:pPr>
          <w:pStyle w:val="Footer"/>
          <w:jc w:val="right"/>
          <w:rPr>
            <w:rFonts w:ascii="Corbel" w:hAnsi="Corbel"/>
            <w:color w:val="7F7F7F" w:themeColor="text1" w:themeTint="80"/>
            <w:sz w:val="18"/>
          </w:rPr>
        </w:pPr>
        <w:r w:rsidRPr="005C7640">
          <w:rPr>
            <w:rFonts w:ascii="Corbel" w:hAnsi="Corbel"/>
            <w:color w:val="7F7F7F" w:themeColor="text1" w:themeTint="80"/>
            <w:sz w:val="18"/>
          </w:rPr>
          <w:t xml:space="preserve">XYZ Landcare Social Media Use Policy </w:t>
        </w:r>
        <w:r w:rsidRPr="005C7640">
          <w:rPr>
            <w:rFonts w:ascii="Corbel" w:hAnsi="Corbel"/>
            <w:color w:val="7F7F7F" w:themeColor="text1" w:themeTint="80"/>
            <w:sz w:val="18"/>
          </w:rPr>
          <w:tab/>
        </w:r>
        <w:r w:rsidRPr="005C7640">
          <w:rPr>
            <w:rFonts w:ascii="Corbel" w:hAnsi="Corbel"/>
            <w:color w:val="7F7F7F" w:themeColor="text1" w:themeTint="80"/>
            <w:sz w:val="18"/>
          </w:rPr>
          <w:tab/>
        </w:r>
        <w:r w:rsidRPr="005C7640">
          <w:rPr>
            <w:rFonts w:ascii="Corbel" w:hAnsi="Corbel"/>
            <w:color w:val="7F7F7F" w:themeColor="text1" w:themeTint="80"/>
            <w:sz w:val="18"/>
          </w:rPr>
          <w:tab/>
          <w:t xml:space="preserve">Page | </w:t>
        </w:r>
        <w:r w:rsidRPr="005C7640">
          <w:rPr>
            <w:rFonts w:ascii="Corbel" w:hAnsi="Corbel"/>
            <w:color w:val="7F7F7F" w:themeColor="text1" w:themeTint="80"/>
            <w:sz w:val="18"/>
          </w:rPr>
          <w:fldChar w:fldCharType="begin"/>
        </w:r>
        <w:r w:rsidRPr="005C7640">
          <w:rPr>
            <w:rFonts w:ascii="Corbel" w:hAnsi="Corbel"/>
            <w:color w:val="7F7F7F" w:themeColor="text1" w:themeTint="80"/>
            <w:sz w:val="18"/>
          </w:rPr>
          <w:instrText xml:space="preserve"> PAGE   \* MERGEFORMAT </w:instrText>
        </w:r>
        <w:r w:rsidRPr="005C7640">
          <w:rPr>
            <w:rFonts w:ascii="Corbel" w:hAnsi="Corbel"/>
            <w:color w:val="7F7F7F" w:themeColor="text1" w:themeTint="80"/>
            <w:sz w:val="18"/>
          </w:rPr>
          <w:fldChar w:fldCharType="separate"/>
        </w:r>
        <w:r w:rsidR="00FD3DA7">
          <w:rPr>
            <w:rFonts w:ascii="Corbel" w:hAnsi="Corbel"/>
            <w:noProof/>
            <w:color w:val="7F7F7F" w:themeColor="text1" w:themeTint="80"/>
            <w:sz w:val="18"/>
          </w:rPr>
          <w:t>3</w:t>
        </w:r>
        <w:r w:rsidRPr="005C7640">
          <w:rPr>
            <w:rFonts w:ascii="Corbel" w:hAnsi="Corbel"/>
            <w:noProof/>
            <w:color w:val="7F7F7F" w:themeColor="text1" w:themeTint="80"/>
            <w:sz w:val="18"/>
          </w:rPr>
          <w:fldChar w:fldCharType="end"/>
        </w:r>
        <w:r w:rsidRPr="005C7640">
          <w:rPr>
            <w:rFonts w:ascii="Corbel" w:hAnsi="Corbel"/>
            <w:color w:val="7F7F7F" w:themeColor="text1" w:themeTint="80"/>
            <w:sz w:val="18"/>
          </w:rPr>
          <w:t xml:space="preserve"> </w:t>
        </w:r>
      </w:p>
    </w:sdtContent>
  </w:sdt>
  <w:p w14:paraId="7B15CDA3" w14:textId="77777777" w:rsidR="00234D75" w:rsidRPr="005C7640" w:rsidRDefault="00234D75">
    <w:pPr>
      <w:pStyle w:val="Foo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530C9" w14:textId="77777777" w:rsidR="00C26B85" w:rsidRDefault="00C26B85" w:rsidP="00234D75">
      <w:pPr>
        <w:spacing w:after="0" w:line="240" w:lineRule="auto"/>
      </w:pPr>
      <w:r>
        <w:separator/>
      </w:r>
    </w:p>
  </w:footnote>
  <w:footnote w:type="continuationSeparator" w:id="0">
    <w:p w14:paraId="3C5842BD" w14:textId="77777777" w:rsidR="00C26B85" w:rsidRDefault="00C26B85" w:rsidP="00234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F74"/>
    <w:multiLevelType w:val="hybridMultilevel"/>
    <w:tmpl w:val="D608770A"/>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15:restartNumberingAfterBreak="0">
    <w:nsid w:val="055D75FF"/>
    <w:multiLevelType w:val="hybridMultilevel"/>
    <w:tmpl w:val="EFE22FC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0F04311E"/>
    <w:multiLevelType w:val="hybridMultilevel"/>
    <w:tmpl w:val="29B43AB6"/>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15:restartNumberingAfterBreak="0">
    <w:nsid w:val="18A93E34"/>
    <w:multiLevelType w:val="hybridMultilevel"/>
    <w:tmpl w:val="2DAC801E"/>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15:restartNumberingAfterBreak="0">
    <w:nsid w:val="1EB67067"/>
    <w:multiLevelType w:val="hybridMultilevel"/>
    <w:tmpl w:val="C722D57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21AF77AA"/>
    <w:multiLevelType w:val="hybridMultilevel"/>
    <w:tmpl w:val="B42A5BD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15:restartNumberingAfterBreak="0">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7F34CF"/>
    <w:multiLevelType w:val="hybridMultilevel"/>
    <w:tmpl w:val="4C3623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58806D6C"/>
    <w:multiLevelType w:val="hybridMultilevel"/>
    <w:tmpl w:val="49721E68"/>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7C93639E"/>
    <w:multiLevelType w:val="hybridMultilevel"/>
    <w:tmpl w:val="D19E4034"/>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15:restartNumberingAfterBreak="0">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31368"/>
    <w:multiLevelType w:val="hybridMultilevel"/>
    <w:tmpl w:val="4B8A41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10"/>
  </w:num>
  <w:num w:numId="2">
    <w:abstractNumId w:val="6"/>
  </w:num>
  <w:num w:numId="3">
    <w:abstractNumId w:val="4"/>
  </w:num>
  <w:num w:numId="4">
    <w:abstractNumId w:val="5"/>
  </w:num>
  <w:num w:numId="5">
    <w:abstractNumId w:val="11"/>
  </w:num>
  <w:num w:numId="6">
    <w:abstractNumId w:val="7"/>
  </w:num>
  <w:num w:numId="7">
    <w:abstractNumId w:val="1"/>
  </w:num>
  <w:num w:numId="8">
    <w:abstractNumId w:val="3"/>
  </w:num>
  <w:num w:numId="9">
    <w:abstractNumId w:val="8"/>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40"/>
    <w:rsid w:val="0002014C"/>
    <w:rsid w:val="0006157D"/>
    <w:rsid w:val="000B5407"/>
    <w:rsid w:val="001137C6"/>
    <w:rsid w:val="00190AE3"/>
    <w:rsid w:val="001B094F"/>
    <w:rsid w:val="00212585"/>
    <w:rsid w:val="00234D75"/>
    <w:rsid w:val="004967BE"/>
    <w:rsid w:val="00517747"/>
    <w:rsid w:val="005C7640"/>
    <w:rsid w:val="00661D03"/>
    <w:rsid w:val="006B451A"/>
    <w:rsid w:val="00746455"/>
    <w:rsid w:val="0080749D"/>
    <w:rsid w:val="008738C7"/>
    <w:rsid w:val="00874755"/>
    <w:rsid w:val="009368FA"/>
    <w:rsid w:val="00944E22"/>
    <w:rsid w:val="00947C3A"/>
    <w:rsid w:val="009C6101"/>
    <w:rsid w:val="009D4233"/>
    <w:rsid w:val="00A61CEE"/>
    <w:rsid w:val="00A70517"/>
    <w:rsid w:val="00C26B85"/>
    <w:rsid w:val="00C70E57"/>
    <w:rsid w:val="00CD430E"/>
    <w:rsid w:val="00D0454A"/>
    <w:rsid w:val="00D435F3"/>
    <w:rsid w:val="00D503F7"/>
    <w:rsid w:val="00D820E0"/>
    <w:rsid w:val="00F0409E"/>
    <w:rsid w:val="00FB52D3"/>
    <w:rsid w:val="00FD3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33389"/>
  <w15:docId w15:val="{CEB064DD-40E4-7A49-9801-8158EE14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iPriority w:val="99"/>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4%20Social%20Media%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7388687BEB4C15ADC77EB24EEBADA4"/>
        <w:category>
          <w:name w:val="General"/>
          <w:gallery w:val="placeholder"/>
        </w:category>
        <w:types>
          <w:type w:val="bbPlcHdr"/>
        </w:types>
        <w:behaviors>
          <w:behavior w:val="content"/>
        </w:behaviors>
        <w:guid w:val="{FB0F579B-7847-4C67-83A5-A814BD3278ED}"/>
      </w:docPartPr>
      <w:docPartBody>
        <w:p w:rsidR="00590408" w:rsidRDefault="00FB20BB">
          <w:pPr>
            <w:pStyle w:val="407388687BEB4C15ADC77EB24EEBADA4"/>
          </w:pPr>
          <w:r w:rsidRPr="00552DF6">
            <w:rPr>
              <w:rStyle w:val="PlaceholderText"/>
            </w:rPr>
            <w:t>Click here to enter text.</w:t>
          </w:r>
        </w:p>
      </w:docPartBody>
    </w:docPart>
    <w:docPart>
      <w:docPartPr>
        <w:name w:val="ED7A1B3BB8DA46458B916B398A94BCA7"/>
        <w:category>
          <w:name w:val="General"/>
          <w:gallery w:val="placeholder"/>
        </w:category>
        <w:types>
          <w:type w:val="bbPlcHdr"/>
        </w:types>
        <w:behaviors>
          <w:behavior w:val="content"/>
        </w:behaviors>
        <w:guid w:val="{CDC0A5B3-04CA-4F3C-BAF8-5247D59484C9}"/>
      </w:docPartPr>
      <w:docPartBody>
        <w:p w:rsidR="00590408" w:rsidRDefault="00FB20BB">
          <w:pPr>
            <w:pStyle w:val="ED7A1B3BB8DA46458B916B398A94BCA7"/>
          </w:pPr>
          <w:r w:rsidRPr="00552DF6">
            <w:rPr>
              <w:rStyle w:val="PlaceholderText"/>
            </w:rPr>
            <w:t>Click here to enter text.</w:t>
          </w:r>
        </w:p>
      </w:docPartBody>
    </w:docPart>
    <w:docPart>
      <w:docPartPr>
        <w:name w:val="B6A2E3125D744B449A1214DA3EF28A35"/>
        <w:category>
          <w:name w:val="General"/>
          <w:gallery w:val="placeholder"/>
        </w:category>
        <w:types>
          <w:type w:val="bbPlcHdr"/>
        </w:types>
        <w:behaviors>
          <w:behavior w:val="content"/>
        </w:behaviors>
        <w:guid w:val="{7DA0393B-9508-4E1A-89F1-EEBDE3D155D4}"/>
      </w:docPartPr>
      <w:docPartBody>
        <w:p w:rsidR="00590408" w:rsidRDefault="00FB20BB">
          <w:pPr>
            <w:pStyle w:val="B6A2E3125D744B449A1214DA3EF28A35"/>
          </w:pPr>
          <w:r w:rsidRPr="00552DF6">
            <w:rPr>
              <w:rStyle w:val="PlaceholderText"/>
            </w:rPr>
            <w:t>Click here to enter text.</w:t>
          </w:r>
        </w:p>
      </w:docPartBody>
    </w:docPart>
    <w:docPart>
      <w:docPartPr>
        <w:name w:val="FA1FAFECBB10490BA34ED722193A9675"/>
        <w:category>
          <w:name w:val="General"/>
          <w:gallery w:val="placeholder"/>
        </w:category>
        <w:types>
          <w:type w:val="bbPlcHdr"/>
        </w:types>
        <w:behaviors>
          <w:behavior w:val="content"/>
        </w:behaviors>
        <w:guid w:val="{C387092F-17D1-4CB9-9722-D9234C242160}"/>
      </w:docPartPr>
      <w:docPartBody>
        <w:p w:rsidR="00590408" w:rsidRDefault="00FB20BB">
          <w:pPr>
            <w:pStyle w:val="FA1FAFECBB10490BA34ED722193A9675"/>
          </w:pPr>
          <w:r w:rsidRPr="00552DF6">
            <w:rPr>
              <w:rStyle w:val="PlaceholderText"/>
            </w:rPr>
            <w:t>Click here to enter text.</w:t>
          </w:r>
        </w:p>
      </w:docPartBody>
    </w:docPart>
    <w:docPart>
      <w:docPartPr>
        <w:name w:val="E40186181DEF412E9CE5645DC5347D96"/>
        <w:category>
          <w:name w:val="General"/>
          <w:gallery w:val="placeholder"/>
        </w:category>
        <w:types>
          <w:type w:val="bbPlcHdr"/>
        </w:types>
        <w:behaviors>
          <w:behavior w:val="content"/>
        </w:behaviors>
        <w:guid w:val="{BC9C834F-C40C-4644-AD6C-9DF9D2059A87}"/>
      </w:docPartPr>
      <w:docPartBody>
        <w:p w:rsidR="00590408" w:rsidRDefault="00FB20BB">
          <w:pPr>
            <w:pStyle w:val="E40186181DEF412E9CE5645DC5347D96"/>
          </w:pPr>
          <w:r w:rsidRPr="00552DF6">
            <w:rPr>
              <w:rStyle w:val="PlaceholderText"/>
            </w:rPr>
            <w:t>Click here to enter text.</w:t>
          </w:r>
        </w:p>
      </w:docPartBody>
    </w:docPart>
    <w:docPart>
      <w:docPartPr>
        <w:name w:val="60544C9F155143E69B74FB2FB489B803"/>
        <w:category>
          <w:name w:val="General"/>
          <w:gallery w:val="placeholder"/>
        </w:category>
        <w:types>
          <w:type w:val="bbPlcHdr"/>
        </w:types>
        <w:behaviors>
          <w:behavior w:val="content"/>
        </w:behaviors>
        <w:guid w:val="{1B572D1E-7A31-444C-BDF3-FAD782FD15EF}"/>
      </w:docPartPr>
      <w:docPartBody>
        <w:p w:rsidR="00590408" w:rsidRDefault="00FB20BB">
          <w:pPr>
            <w:pStyle w:val="60544C9F155143E69B74FB2FB489B803"/>
          </w:pPr>
          <w:r w:rsidRPr="00552DF6">
            <w:rPr>
              <w:rStyle w:val="PlaceholderText"/>
            </w:rPr>
            <w:t>Click here to enter text.</w:t>
          </w:r>
        </w:p>
      </w:docPartBody>
    </w:docPart>
    <w:docPart>
      <w:docPartPr>
        <w:name w:val="D995295324E049F5819DB7087BA31F50"/>
        <w:category>
          <w:name w:val="General"/>
          <w:gallery w:val="placeholder"/>
        </w:category>
        <w:types>
          <w:type w:val="bbPlcHdr"/>
        </w:types>
        <w:behaviors>
          <w:behavior w:val="content"/>
        </w:behaviors>
        <w:guid w:val="{A1DE41BD-59B6-4485-8EF2-CFA51A8608E1}"/>
      </w:docPartPr>
      <w:docPartBody>
        <w:p w:rsidR="00590408" w:rsidRDefault="00FB20BB">
          <w:pPr>
            <w:pStyle w:val="D995295324E049F5819DB7087BA31F50"/>
          </w:pPr>
          <w:r w:rsidRPr="00552DF6">
            <w:rPr>
              <w:rStyle w:val="PlaceholderText"/>
            </w:rPr>
            <w:t>Click here to enter text.</w:t>
          </w:r>
        </w:p>
      </w:docPartBody>
    </w:docPart>
    <w:docPart>
      <w:docPartPr>
        <w:name w:val="B4093765AAD44E3EB987F37288A2A151"/>
        <w:category>
          <w:name w:val="General"/>
          <w:gallery w:val="placeholder"/>
        </w:category>
        <w:types>
          <w:type w:val="bbPlcHdr"/>
        </w:types>
        <w:behaviors>
          <w:behavior w:val="content"/>
        </w:behaviors>
        <w:guid w:val="{12147EA6-1EA6-4C7B-B5F1-1D70DF357175}"/>
      </w:docPartPr>
      <w:docPartBody>
        <w:p w:rsidR="00590408" w:rsidRDefault="00FB20BB">
          <w:pPr>
            <w:pStyle w:val="B4093765AAD44E3EB987F37288A2A151"/>
          </w:pPr>
          <w:r w:rsidRPr="00552DF6">
            <w:rPr>
              <w:rStyle w:val="PlaceholderText"/>
            </w:rPr>
            <w:t>Click here to enter text.</w:t>
          </w:r>
        </w:p>
      </w:docPartBody>
    </w:docPart>
    <w:docPart>
      <w:docPartPr>
        <w:name w:val="95C60076E7124B499999DCEDEFAF6E0A"/>
        <w:category>
          <w:name w:val="General"/>
          <w:gallery w:val="placeholder"/>
        </w:category>
        <w:types>
          <w:type w:val="bbPlcHdr"/>
        </w:types>
        <w:behaviors>
          <w:behavior w:val="content"/>
        </w:behaviors>
        <w:guid w:val="{AF8297C4-0477-4285-A388-75D8DF80579D}"/>
      </w:docPartPr>
      <w:docPartBody>
        <w:p w:rsidR="00590408" w:rsidRDefault="00FB20BB">
          <w:pPr>
            <w:pStyle w:val="95C60076E7124B499999DCEDEFAF6E0A"/>
          </w:pPr>
          <w:r w:rsidRPr="00552DF6">
            <w:rPr>
              <w:rStyle w:val="PlaceholderText"/>
            </w:rPr>
            <w:t>Click here to enter text.</w:t>
          </w:r>
        </w:p>
      </w:docPartBody>
    </w:docPart>
    <w:docPart>
      <w:docPartPr>
        <w:name w:val="1B04F17932E44F73A8AE8B4F7B7B186B"/>
        <w:category>
          <w:name w:val="General"/>
          <w:gallery w:val="placeholder"/>
        </w:category>
        <w:types>
          <w:type w:val="bbPlcHdr"/>
        </w:types>
        <w:behaviors>
          <w:behavior w:val="content"/>
        </w:behaviors>
        <w:guid w:val="{F2B1E256-C175-4E38-AD20-3FFE09DAC767}"/>
      </w:docPartPr>
      <w:docPartBody>
        <w:p w:rsidR="00590408" w:rsidRDefault="00FB20BB">
          <w:pPr>
            <w:pStyle w:val="1B04F17932E44F73A8AE8B4F7B7B186B"/>
          </w:pPr>
          <w:r w:rsidRPr="00552DF6">
            <w:rPr>
              <w:rStyle w:val="PlaceholderText"/>
            </w:rPr>
            <w:t>Click here to enter text.</w:t>
          </w:r>
        </w:p>
      </w:docPartBody>
    </w:docPart>
    <w:docPart>
      <w:docPartPr>
        <w:name w:val="CE94F5E800D940129193B9EE830DE7E3"/>
        <w:category>
          <w:name w:val="General"/>
          <w:gallery w:val="placeholder"/>
        </w:category>
        <w:types>
          <w:type w:val="bbPlcHdr"/>
        </w:types>
        <w:behaviors>
          <w:behavior w:val="content"/>
        </w:behaviors>
        <w:guid w:val="{159C764A-CA7A-45CA-9F28-A4961B40A8DB}"/>
      </w:docPartPr>
      <w:docPartBody>
        <w:p w:rsidR="00590408" w:rsidRDefault="00FB20BB">
          <w:pPr>
            <w:pStyle w:val="CE94F5E800D940129193B9EE830DE7E3"/>
          </w:pPr>
          <w:r w:rsidRPr="00552DF6">
            <w:rPr>
              <w:rStyle w:val="PlaceholderText"/>
            </w:rPr>
            <w:t>Click here to enter text.</w:t>
          </w:r>
        </w:p>
      </w:docPartBody>
    </w:docPart>
    <w:docPart>
      <w:docPartPr>
        <w:name w:val="FC366D0147C54F94A4A240D42D661624"/>
        <w:category>
          <w:name w:val="General"/>
          <w:gallery w:val="placeholder"/>
        </w:category>
        <w:types>
          <w:type w:val="bbPlcHdr"/>
        </w:types>
        <w:behaviors>
          <w:behavior w:val="content"/>
        </w:behaviors>
        <w:guid w:val="{D334CFBA-65B9-4DB1-8D9A-5DA9338EA359}"/>
      </w:docPartPr>
      <w:docPartBody>
        <w:p w:rsidR="00590408" w:rsidRDefault="00FB20BB">
          <w:pPr>
            <w:pStyle w:val="FC366D0147C54F94A4A240D42D661624"/>
          </w:pPr>
          <w:r w:rsidRPr="00552DF6">
            <w:rPr>
              <w:rStyle w:val="PlaceholderText"/>
            </w:rPr>
            <w:t>Click here to enter text.</w:t>
          </w:r>
        </w:p>
      </w:docPartBody>
    </w:docPart>
    <w:docPart>
      <w:docPartPr>
        <w:name w:val="1DA904D24DB54463ACA89C7ED3BEC4CE"/>
        <w:category>
          <w:name w:val="General"/>
          <w:gallery w:val="placeholder"/>
        </w:category>
        <w:types>
          <w:type w:val="bbPlcHdr"/>
        </w:types>
        <w:behaviors>
          <w:behavior w:val="content"/>
        </w:behaviors>
        <w:guid w:val="{1C1FB6E2-CB4D-41CD-BD27-0B62B6A0FA04}"/>
      </w:docPartPr>
      <w:docPartBody>
        <w:p w:rsidR="00590408" w:rsidRDefault="00FB20BB">
          <w:pPr>
            <w:pStyle w:val="1DA904D24DB54463ACA89C7ED3BEC4CE"/>
          </w:pPr>
          <w:r w:rsidRPr="00552DF6">
            <w:rPr>
              <w:rStyle w:val="PlaceholderText"/>
            </w:rPr>
            <w:t>Click here to enter text.</w:t>
          </w:r>
        </w:p>
      </w:docPartBody>
    </w:docPart>
    <w:docPart>
      <w:docPartPr>
        <w:name w:val="903EAA43411D4B4CAD96116CFF2E0ACF"/>
        <w:category>
          <w:name w:val="General"/>
          <w:gallery w:val="placeholder"/>
        </w:category>
        <w:types>
          <w:type w:val="bbPlcHdr"/>
        </w:types>
        <w:behaviors>
          <w:behavior w:val="content"/>
        </w:behaviors>
        <w:guid w:val="{7088C9B0-60CB-459B-BFD8-F1C3D9B3CEB6}"/>
      </w:docPartPr>
      <w:docPartBody>
        <w:p w:rsidR="00590408" w:rsidRDefault="00FB20BB">
          <w:pPr>
            <w:pStyle w:val="903EAA43411D4B4CAD96116CFF2E0ACF"/>
          </w:pPr>
          <w:r w:rsidRPr="00552DF6">
            <w:rPr>
              <w:rStyle w:val="PlaceholderText"/>
            </w:rPr>
            <w:t>Click here to enter text.</w:t>
          </w:r>
        </w:p>
      </w:docPartBody>
    </w:docPart>
    <w:docPart>
      <w:docPartPr>
        <w:name w:val="099B1F7D496B46D1B3B5F6A254AEDE2C"/>
        <w:category>
          <w:name w:val="General"/>
          <w:gallery w:val="placeholder"/>
        </w:category>
        <w:types>
          <w:type w:val="bbPlcHdr"/>
        </w:types>
        <w:behaviors>
          <w:behavior w:val="content"/>
        </w:behaviors>
        <w:guid w:val="{44C9018F-9381-420C-8BE0-6EF17B54F4F1}"/>
      </w:docPartPr>
      <w:docPartBody>
        <w:p w:rsidR="00590408" w:rsidRDefault="00FB20BB">
          <w:pPr>
            <w:pStyle w:val="099B1F7D496B46D1B3B5F6A254AEDE2C"/>
          </w:pPr>
          <w:r w:rsidRPr="00476B91">
            <w:rPr>
              <w:rStyle w:val="PlaceholderText"/>
            </w:rPr>
            <w:t>Click here to enter text.</w:t>
          </w:r>
        </w:p>
      </w:docPartBody>
    </w:docPart>
    <w:docPart>
      <w:docPartPr>
        <w:name w:val="D1CAB3F09D96459F9A43E060F0F5F756"/>
        <w:category>
          <w:name w:val="General"/>
          <w:gallery w:val="placeholder"/>
        </w:category>
        <w:types>
          <w:type w:val="bbPlcHdr"/>
        </w:types>
        <w:behaviors>
          <w:behavior w:val="content"/>
        </w:behaviors>
        <w:guid w:val="{B5FB2D49-F700-4ED4-A08A-166592C07825}"/>
      </w:docPartPr>
      <w:docPartBody>
        <w:p w:rsidR="00590408" w:rsidRDefault="00FB20BB">
          <w:pPr>
            <w:pStyle w:val="D1CAB3F09D96459F9A43E060F0F5F756"/>
          </w:pPr>
          <w:r w:rsidRPr="00552DF6">
            <w:rPr>
              <w:rStyle w:val="PlaceholderText"/>
            </w:rPr>
            <w:t>Click here to enter text.</w:t>
          </w:r>
        </w:p>
      </w:docPartBody>
    </w:docPart>
    <w:docPart>
      <w:docPartPr>
        <w:name w:val="8CC358FDD7A5497CA2698C5759C47CB0"/>
        <w:category>
          <w:name w:val="General"/>
          <w:gallery w:val="placeholder"/>
        </w:category>
        <w:types>
          <w:type w:val="bbPlcHdr"/>
        </w:types>
        <w:behaviors>
          <w:behavior w:val="content"/>
        </w:behaviors>
        <w:guid w:val="{EBB903C0-0846-4404-B6CD-E36D87899D59}"/>
      </w:docPartPr>
      <w:docPartBody>
        <w:p w:rsidR="00590408" w:rsidRDefault="00FB20BB">
          <w:pPr>
            <w:pStyle w:val="8CC358FDD7A5497CA2698C5759C47CB0"/>
          </w:pPr>
          <w:r w:rsidRPr="00552DF6">
            <w:rPr>
              <w:rStyle w:val="PlaceholderText"/>
            </w:rPr>
            <w:t>Click here to enter text.</w:t>
          </w:r>
        </w:p>
      </w:docPartBody>
    </w:docPart>
    <w:docPart>
      <w:docPartPr>
        <w:name w:val="CD9530213EE44581A7B469C8698AF645"/>
        <w:category>
          <w:name w:val="General"/>
          <w:gallery w:val="placeholder"/>
        </w:category>
        <w:types>
          <w:type w:val="bbPlcHdr"/>
        </w:types>
        <w:behaviors>
          <w:behavior w:val="content"/>
        </w:behaviors>
        <w:guid w:val="{7D653207-57A9-4B1E-96A6-5B851F0448EF}"/>
      </w:docPartPr>
      <w:docPartBody>
        <w:p w:rsidR="00590408" w:rsidRDefault="00FB20BB">
          <w:pPr>
            <w:pStyle w:val="CD9530213EE44581A7B469C8698AF645"/>
          </w:pPr>
          <w:r w:rsidRPr="00476B91">
            <w:rPr>
              <w:rStyle w:val="PlaceholderText"/>
            </w:rPr>
            <w:t>Click here to enter text.</w:t>
          </w:r>
        </w:p>
      </w:docPartBody>
    </w:docPart>
    <w:docPart>
      <w:docPartPr>
        <w:name w:val="D30ED3B959F9467E8104F4298686752F"/>
        <w:category>
          <w:name w:val="General"/>
          <w:gallery w:val="placeholder"/>
        </w:category>
        <w:types>
          <w:type w:val="bbPlcHdr"/>
        </w:types>
        <w:behaviors>
          <w:behavior w:val="content"/>
        </w:behaviors>
        <w:guid w:val="{5537C827-8140-4A5B-BDB7-0A8F6C605A02}"/>
      </w:docPartPr>
      <w:docPartBody>
        <w:p w:rsidR="00590408" w:rsidRDefault="00FB20BB">
          <w:pPr>
            <w:pStyle w:val="D30ED3B959F9467E8104F4298686752F"/>
          </w:pPr>
          <w:r w:rsidRPr="00552DF6">
            <w:rPr>
              <w:rStyle w:val="PlaceholderText"/>
            </w:rPr>
            <w:t>Click here to enter text.</w:t>
          </w:r>
        </w:p>
      </w:docPartBody>
    </w:docPart>
    <w:docPart>
      <w:docPartPr>
        <w:name w:val="6D55701A2CBC4E63BC8DCBBF0843E019"/>
        <w:category>
          <w:name w:val="General"/>
          <w:gallery w:val="placeholder"/>
        </w:category>
        <w:types>
          <w:type w:val="bbPlcHdr"/>
        </w:types>
        <w:behaviors>
          <w:behavior w:val="content"/>
        </w:behaviors>
        <w:guid w:val="{D2C33AAD-87EB-4E9F-898E-2C793C9FD010}"/>
      </w:docPartPr>
      <w:docPartBody>
        <w:p w:rsidR="00590408" w:rsidRDefault="00FB20BB">
          <w:pPr>
            <w:pStyle w:val="6D55701A2CBC4E63BC8DCBBF0843E019"/>
          </w:pPr>
          <w:r w:rsidRPr="00552DF6">
            <w:rPr>
              <w:rStyle w:val="PlaceholderText"/>
            </w:rPr>
            <w:t>Click here to enter text.</w:t>
          </w:r>
        </w:p>
      </w:docPartBody>
    </w:docPart>
    <w:docPart>
      <w:docPartPr>
        <w:name w:val="1057AA5EB35D4DA58611388D9685F5E0"/>
        <w:category>
          <w:name w:val="General"/>
          <w:gallery w:val="placeholder"/>
        </w:category>
        <w:types>
          <w:type w:val="bbPlcHdr"/>
        </w:types>
        <w:behaviors>
          <w:behavior w:val="content"/>
        </w:behaviors>
        <w:guid w:val="{79C3646D-0FB6-4103-B3B6-C9AE85BD5D58}"/>
      </w:docPartPr>
      <w:docPartBody>
        <w:p w:rsidR="00590408" w:rsidRDefault="00FB20BB">
          <w:pPr>
            <w:pStyle w:val="1057AA5EB35D4DA58611388D9685F5E0"/>
          </w:pPr>
          <w:r w:rsidRPr="00552DF6">
            <w:rPr>
              <w:rStyle w:val="PlaceholderText"/>
            </w:rPr>
            <w:t>Click here to enter text.</w:t>
          </w:r>
        </w:p>
      </w:docPartBody>
    </w:docPart>
    <w:docPart>
      <w:docPartPr>
        <w:name w:val="E1A5CA3A201943F6B4687BF76E480E2E"/>
        <w:category>
          <w:name w:val="General"/>
          <w:gallery w:val="placeholder"/>
        </w:category>
        <w:types>
          <w:type w:val="bbPlcHdr"/>
        </w:types>
        <w:behaviors>
          <w:behavior w:val="content"/>
        </w:behaviors>
        <w:guid w:val="{A7468A6B-FFD1-4206-8991-74DB7B7D40B2}"/>
      </w:docPartPr>
      <w:docPartBody>
        <w:p w:rsidR="00590408" w:rsidRDefault="00FB20BB">
          <w:pPr>
            <w:pStyle w:val="E1A5CA3A201943F6B4687BF76E480E2E"/>
          </w:pPr>
          <w:r w:rsidRPr="00552DF6">
            <w:rPr>
              <w:rStyle w:val="PlaceholderText"/>
            </w:rPr>
            <w:t>Click here to enter text.</w:t>
          </w:r>
        </w:p>
      </w:docPartBody>
    </w:docPart>
    <w:docPart>
      <w:docPartPr>
        <w:name w:val="079BB1AF68074C108F217A6EE3912FD2"/>
        <w:category>
          <w:name w:val="General"/>
          <w:gallery w:val="placeholder"/>
        </w:category>
        <w:types>
          <w:type w:val="bbPlcHdr"/>
        </w:types>
        <w:behaviors>
          <w:behavior w:val="content"/>
        </w:behaviors>
        <w:guid w:val="{E33B25F1-7218-42AA-A580-8AD471FDEA83}"/>
      </w:docPartPr>
      <w:docPartBody>
        <w:p w:rsidR="00590408" w:rsidRDefault="00FB20BB">
          <w:pPr>
            <w:pStyle w:val="079BB1AF68074C108F217A6EE3912FD2"/>
          </w:pPr>
          <w:r w:rsidRPr="00552DF6">
            <w:rPr>
              <w:rStyle w:val="PlaceholderText"/>
            </w:rPr>
            <w:t>Click here to enter text.</w:t>
          </w:r>
        </w:p>
      </w:docPartBody>
    </w:docPart>
    <w:docPart>
      <w:docPartPr>
        <w:name w:val="DECA42F0652245EFBF0615C763E87C62"/>
        <w:category>
          <w:name w:val="General"/>
          <w:gallery w:val="placeholder"/>
        </w:category>
        <w:types>
          <w:type w:val="bbPlcHdr"/>
        </w:types>
        <w:behaviors>
          <w:behavior w:val="content"/>
        </w:behaviors>
        <w:guid w:val="{631E617E-ACD8-4CDE-95D6-59061C460E81}"/>
      </w:docPartPr>
      <w:docPartBody>
        <w:p w:rsidR="00590408" w:rsidRDefault="00FB20BB">
          <w:pPr>
            <w:pStyle w:val="DECA42F0652245EFBF0615C763E87C62"/>
          </w:pPr>
          <w:r w:rsidRPr="00552DF6">
            <w:rPr>
              <w:rStyle w:val="PlaceholderText"/>
            </w:rPr>
            <w:t>Click here to enter text.</w:t>
          </w:r>
        </w:p>
      </w:docPartBody>
    </w:docPart>
    <w:docPart>
      <w:docPartPr>
        <w:name w:val="71A12817010A44E79028091E425CD755"/>
        <w:category>
          <w:name w:val="General"/>
          <w:gallery w:val="placeholder"/>
        </w:category>
        <w:types>
          <w:type w:val="bbPlcHdr"/>
        </w:types>
        <w:behaviors>
          <w:behavior w:val="content"/>
        </w:behaviors>
        <w:guid w:val="{4BDC1492-0C25-4845-9FF6-277701398AA7}"/>
      </w:docPartPr>
      <w:docPartBody>
        <w:p w:rsidR="00590408" w:rsidRDefault="00FB20BB">
          <w:pPr>
            <w:pStyle w:val="71A12817010A44E79028091E425CD755"/>
          </w:pPr>
          <w:r w:rsidRPr="00552DF6">
            <w:rPr>
              <w:rStyle w:val="PlaceholderText"/>
            </w:rPr>
            <w:t>Click here to enter text.</w:t>
          </w:r>
        </w:p>
      </w:docPartBody>
    </w:docPart>
    <w:docPart>
      <w:docPartPr>
        <w:name w:val="37D9A321314D4F95BD56D89D42CCB4D1"/>
        <w:category>
          <w:name w:val="General"/>
          <w:gallery w:val="placeholder"/>
        </w:category>
        <w:types>
          <w:type w:val="bbPlcHdr"/>
        </w:types>
        <w:behaviors>
          <w:behavior w:val="content"/>
        </w:behaviors>
        <w:guid w:val="{0CBBC7FB-B00E-4079-A257-C241D06CB62E}"/>
      </w:docPartPr>
      <w:docPartBody>
        <w:p w:rsidR="00590408" w:rsidRDefault="00FB20BB">
          <w:pPr>
            <w:pStyle w:val="37D9A321314D4F95BD56D89D42CCB4D1"/>
          </w:pPr>
          <w:r w:rsidRPr="00476B91">
            <w:rPr>
              <w:rStyle w:val="PlaceholderText"/>
            </w:rPr>
            <w:t>Click here to enter text.</w:t>
          </w:r>
        </w:p>
      </w:docPartBody>
    </w:docPart>
    <w:docPart>
      <w:docPartPr>
        <w:name w:val="B2C70034362C490594B6FCF38A7C25F4"/>
        <w:category>
          <w:name w:val="General"/>
          <w:gallery w:val="placeholder"/>
        </w:category>
        <w:types>
          <w:type w:val="bbPlcHdr"/>
        </w:types>
        <w:behaviors>
          <w:behavior w:val="content"/>
        </w:behaviors>
        <w:guid w:val="{19237335-BE3B-4ABE-9A61-898B1F1DC734}"/>
      </w:docPartPr>
      <w:docPartBody>
        <w:p w:rsidR="00590408" w:rsidRDefault="00FB20BB">
          <w:pPr>
            <w:pStyle w:val="B2C70034362C490594B6FCF38A7C25F4"/>
          </w:pPr>
          <w:r w:rsidRPr="00476B91">
            <w:rPr>
              <w:rStyle w:val="PlaceholderText"/>
            </w:rPr>
            <w:t>Click here to enter text.</w:t>
          </w:r>
        </w:p>
      </w:docPartBody>
    </w:docPart>
    <w:docPart>
      <w:docPartPr>
        <w:name w:val="96742F55102844D9A45BA658E7DB982E"/>
        <w:category>
          <w:name w:val="General"/>
          <w:gallery w:val="placeholder"/>
        </w:category>
        <w:types>
          <w:type w:val="bbPlcHdr"/>
        </w:types>
        <w:behaviors>
          <w:behavior w:val="content"/>
        </w:behaviors>
        <w:guid w:val="{8880BFFE-40E9-4615-8A05-90ABC6CE8E5E}"/>
      </w:docPartPr>
      <w:docPartBody>
        <w:p w:rsidR="00590408" w:rsidRDefault="00FB20BB">
          <w:pPr>
            <w:pStyle w:val="96742F55102844D9A45BA658E7DB982E"/>
          </w:pPr>
          <w:r w:rsidRPr="00552D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0A2"/>
    <w:rsid w:val="0040772C"/>
    <w:rsid w:val="00590408"/>
    <w:rsid w:val="00712000"/>
    <w:rsid w:val="00F00215"/>
    <w:rsid w:val="00F760A2"/>
    <w:rsid w:val="00FB20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7388687BEB4C15ADC77EB24EEBADA4">
    <w:name w:val="407388687BEB4C15ADC77EB24EEBADA4"/>
  </w:style>
  <w:style w:type="paragraph" w:customStyle="1" w:styleId="ED7A1B3BB8DA46458B916B398A94BCA7">
    <w:name w:val="ED7A1B3BB8DA46458B916B398A94BCA7"/>
  </w:style>
  <w:style w:type="paragraph" w:customStyle="1" w:styleId="B6A2E3125D744B449A1214DA3EF28A35">
    <w:name w:val="B6A2E3125D744B449A1214DA3EF28A35"/>
  </w:style>
  <w:style w:type="paragraph" w:customStyle="1" w:styleId="FA1FAFECBB10490BA34ED722193A9675">
    <w:name w:val="FA1FAFECBB10490BA34ED722193A9675"/>
  </w:style>
  <w:style w:type="paragraph" w:customStyle="1" w:styleId="E40186181DEF412E9CE5645DC5347D96">
    <w:name w:val="E40186181DEF412E9CE5645DC5347D96"/>
  </w:style>
  <w:style w:type="paragraph" w:customStyle="1" w:styleId="60544C9F155143E69B74FB2FB489B803">
    <w:name w:val="60544C9F155143E69B74FB2FB489B803"/>
  </w:style>
  <w:style w:type="paragraph" w:customStyle="1" w:styleId="D995295324E049F5819DB7087BA31F50">
    <w:name w:val="D995295324E049F5819DB7087BA31F50"/>
  </w:style>
  <w:style w:type="paragraph" w:customStyle="1" w:styleId="B4093765AAD44E3EB987F37288A2A151">
    <w:name w:val="B4093765AAD44E3EB987F37288A2A151"/>
  </w:style>
  <w:style w:type="paragraph" w:customStyle="1" w:styleId="95C60076E7124B499999DCEDEFAF6E0A">
    <w:name w:val="95C60076E7124B499999DCEDEFAF6E0A"/>
  </w:style>
  <w:style w:type="paragraph" w:customStyle="1" w:styleId="1B04F17932E44F73A8AE8B4F7B7B186B">
    <w:name w:val="1B04F17932E44F73A8AE8B4F7B7B186B"/>
  </w:style>
  <w:style w:type="paragraph" w:customStyle="1" w:styleId="CE94F5E800D940129193B9EE830DE7E3">
    <w:name w:val="CE94F5E800D940129193B9EE830DE7E3"/>
  </w:style>
  <w:style w:type="paragraph" w:customStyle="1" w:styleId="FC366D0147C54F94A4A240D42D661624">
    <w:name w:val="FC366D0147C54F94A4A240D42D661624"/>
  </w:style>
  <w:style w:type="paragraph" w:customStyle="1" w:styleId="1DA904D24DB54463ACA89C7ED3BEC4CE">
    <w:name w:val="1DA904D24DB54463ACA89C7ED3BEC4CE"/>
  </w:style>
  <w:style w:type="paragraph" w:customStyle="1" w:styleId="903EAA43411D4B4CAD96116CFF2E0ACF">
    <w:name w:val="903EAA43411D4B4CAD96116CFF2E0ACF"/>
  </w:style>
  <w:style w:type="paragraph" w:customStyle="1" w:styleId="099B1F7D496B46D1B3B5F6A254AEDE2C">
    <w:name w:val="099B1F7D496B46D1B3B5F6A254AEDE2C"/>
  </w:style>
  <w:style w:type="paragraph" w:customStyle="1" w:styleId="D1CAB3F09D96459F9A43E060F0F5F756">
    <w:name w:val="D1CAB3F09D96459F9A43E060F0F5F756"/>
  </w:style>
  <w:style w:type="paragraph" w:customStyle="1" w:styleId="8CC358FDD7A5497CA2698C5759C47CB0">
    <w:name w:val="8CC358FDD7A5497CA2698C5759C47CB0"/>
  </w:style>
  <w:style w:type="paragraph" w:customStyle="1" w:styleId="CD9530213EE44581A7B469C8698AF645">
    <w:name w:val="CD9530213EE44581A7B469C8698AF645"/>
  </w:style>
  <w:style w:type="paragraph" w:customStyle="1" w:styleId="D30ED3B959F9467E8104F4298686752F">
    <w:name w:val="D30ED3B959F9467E8104F4298686752F"/>
  </w:style>
  <w:style w:type="paragraph" w:customStyle="1" w:styleId="6D55701A2CBC4E63BC8DCBBF0843E019">
    <w:name w:val="6D55701A2CBC4E63BC8DCBBF0843E019"/>
  </w:style>
  <w:style w:type="paragraph" w:customStyle="1" w:styleId="1057AA5EB35D4DA58611388D9685F5E0">
    <w:name w:val="1057AA5EB35D4DA58611388D9685F5E0"/>
  </w:style>
  <w:style w:type="paragraph" w:customStyle="1" w:styleId="E1A5CA3A201943F6B4687BF76E480E2E">
    <w:name w:val="E1A5CA3A201943F6B4687BF76E480E2E"/>
  </w:style>
  <w:style w:type="paragraph" w:customStyle="1" w:styleId="079BB1AF68074C108F217A6EE3912FD2">
    <w:name w:val="079BB1AF68074C108F217A6EE3912FD2"/>
  </w:style>
  <w:style w:type="paragraph" w:customStyle="1" w:styleId="DECA42F0652245EFBF0615C763E87C62">
    <w:name w:val="DECA42F0652245EFBF0615C763E87C62"/>
  </w:style>
  <w:style w:type="paragraph" w:customStyle="1" w:styleId="71A12817010A44E79028091E425CD755">
    <w:name w:val="71A12817010A44E79028091E425CD755"/>
  </w:style>
  <w:style w:type="paragraph" w:customStyle="1" w:styleId="37D9A321314D4F95BD56D89D42CCB4D1">
    <w:name w:val="37D9A321314D4F95BD56D89D42CCB4D1"/>
  </w:style>
  <w:style w:type="paragraph" w:customStyle="1" w:styleId="B2C70034362C490594B6FCF38A7C25F4">
    <w:name w:val="B2C70034362C490594B6FCF38A7C25F4"/>
  </w:style>
  <w:style w:type="paragraph" w:customStyle="1" w:styleId="96742F55102844D9A45BA658E7DB982E">
    <w:name w:val="96742F55102844D9A45BA658E7DB982E"/>
  </w:style>
  <w:style w:type="paragraph" w:customStyle="1" w:styleId="1410D890B6C2423E93914D289D3D528C">
    <w:name w:val="1410D890B6C2423E93914D289D3D528C"/>
  </w:style>
  <w:style w:type="paragraph" w:customStyle="1" w:styleId="B434BECAC0EE46FFB2297FB2DEBE6F6B">
    <w:name w:val="B434BECAC0EE46FFB2297FB2DEBE6F6B"/>
  </w:style>
  <w:style w:type="paragraph" w:customStyle="1" w:styleId="DA9DC631413D4DD39C1C0C93B73F5841">
    <w:name w:val="DA9DC631413D4DD39C1C0C93B73F5841"/>
  </w:style>
  <w:style w:type="paragraph" w:customStyle="1" w:styleId="3CF4F7B870354508949346912BB158BD">
    <w:name w:val="3CF4F7B870354508949346912BB158BD"/>
  </w:style>
  <w:style w:type="paragraph" w:customStyle="1" w:styleId="C952E508AF9544749386BF34566FE8D7">
    <w:name w:val="C952E508AF9544749386BF34566FE8D7"/>
  </w:style>
  <w:style w:type="paragraph" w:customStyle="1" w:styleId="4536AD9A0DD341CCA84949065A63AC9F">
    <w:name w:val="4536AD9A0DD341CCA84949065A63AC9F"/>
    <w:rsid w:val="00F760A2"/>
  </w:style>
  <w:style w:type="paragraph" w:customStyle="1" w:styleId="8AD730FD94CA4D9A93E569490FE4C48E">
    <w:name w:val="8AD730FD94CA4D9A93E569490FE4C48E"/>
    <w:rsid w:val="00F76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60B6-9F2D-674C-AE4B-D596B5EF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004 Social Media Policy</Template>
  <TotalTime>7</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Lumbroso</cp:lastModifiedBy>
  <cp:revision>3</cp:revision>
  <dcterms:created xsi:type="dcterms:W3CDTF">2020-08-31T03:58:00Z</dcterms:created>
  <dcterms:modified xsi:type="dcterms:W3CDTF">2020-08-31T04:15:00Z</dcterms:modified>
</cp:coreProperties>
</file>